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9.131001pt;margin-top:724.362pt;width:6.515pt;height:11.865pt;mso-position-horizontal-relative:page;mso-position-vertical-relative:page;z-index:-1383" coordorigin="983,14487" coordsize="130,237">
            <v:shape style="position:absolute;left:983;top:14487;width:130;height:237" coordorigin="983,14487" coordsize="130,237" path="m1080,14487l1009,14488,990,14499,983,14519,983,14699,994,14717,1015,14725,1087,14724,1105,14713,1113,14693,1112,14513,1101,14495,1080,14487e" filled="t" fillcolor="#72727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2.929001pt;margin-top:724.362pt;width:6.516pt;height:11.865pt;mso-position-horizontal-relative:page;mso-position-vertical-relative:page;z-index:-1382" coordorigin="1459,14487" coordsize="130,237">
            <v:shape style="position:absolute;left:1459;top:14487;width:130;height:237" coordorigin="1459,14487" coordsize="130,237" path="m1556,14487l1485,14488,1466,14499,1459,14519,1459,14699,1470,14717,1491,14725,1563,14724,1581,14713,1589,14693,1588,14513,1577,14495,1556,14487e" filled="t" fillcolor="#72727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6.726997pt;margin-top:724.362pt;width:6.517pt;height:11.865pt;mso-position-horizontal-relative:page;mso-position-vertical-relative:page;z-index:-1381" coordorigin="1935,14487" coordsize="130,237">
            <v:shape style="position:absolute;left:1935;top:14487;width:130;height:237" coordorigin="1935,14487" coordsize="130,237" path="m2032,14487l1961,14488,1942,14499,1935,14519,1935,14699,1946,14717,1967,14725,2039,14724,2057,14713,2065,14693,2064,14513,2053,14495,2032,14487e" filled="t" fillcolor="#72727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526001pt;margin-top:724.362pt;width:6.515pt;height:11.865pt;mso-position-horizontal-relative:page;mso-position-vertical-relative:page;z-index:-1380" coordorigin="2411,14487" coordsize="130,237">
            <v:shape style="position:absolute;left:2411;top:14487;width:130;height:237" coordorigin="2411,14487" coordsize="130,237" path="m2508,14487l2437,14488,2418,14499,2411,14519,2411,14699,2422,14717,2443,14725,2515,14724,2533,14713,2541,14693,2540,14513,2529,14495,2508,14487e" filled="t" fillcolor="#72727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324005pt;margin-top:724.362pt;width:6.517pt;height:11.865pt;mso-position-horizontal-relative:page;mso-position-vertical-relative:page;z-index:-1379" coordorigin="2886,14487" coordsize="130,237">
            <v:shape style="position:absolute;left:2886;top:14487;width:130;height:237" coordorigin="2886,14487" coordsize="130,237" path="m2984,14487l2913,14488,2894,14499,2886,14519,2887,14699,2898,14717,2919,14725,2991,14724,3009,14713,3017,14693,3016,14513,3005,14495,2984,14487e" filled="t" fillcolor="#72727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.06pt;margin-top:170.276001pt;width:594.940pt;height:201.378pt;mso-position-horizontal-relative:page;mso-position-vertical-relative:page;z-index:-1378" coordorigin="1,3406" coordsize="11899,4028">
            <v:shape style="position:absolute;left:1;top:3406;width:11899;height:3855" type="#_x0000_t75">
              <v:imagedata r:id="rId7" o:title=""/>
            </v:shape>
            <v:group style="position:absolute;left:9000;top:6744;width:1133;height:679" coordorigin="9000,6744" coordsize="1133,679">
              <v:shape style="position:absolute;left:9000;top:6744;width:1133;height:679" coordorigin="9000,6744" coordsize="1133,679" path="m9567,6744l9475,6749,9388,6762,9307,6782,9232,6810,9166,6844,9110,6883,9064,6928,9017,7002,9000,7084,9002,7112,9029,7191,9085,7262,9137,7305,9198,7341,9269,7372,9346,7396,9431,7413,9520,7422,9567,7423,9613,7422,9703,7413,9787,7396,9865,7372,9936,7341,9997,7305,10049,7262,10089,7216,10126,7139,10133,7084,10132,7056,10105,6976,10049,6905,9997,6863,9936,6826,9865,6795,9787,6771,9703,6754,9613,6745,9567,674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6.19354pt;height:28.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8" w:after="0" w:line="240" w:lineRule="auto"/>
        <w:ind w:left="77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.054579pt;height:14.33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exact"/>
        <w:ind w:left="105" w:right="-20"/>
        <w:jc w:val="left"/>
        <w:rPr>
          <w:rFonts w:ascii="Hiragino Sans GB W3" w:hAnsi="Hiragino Sans GB W3" w:cs="Hiragino Sans GB W3" w:eastAsia="Hiragino Sans GB W3"/>
          <w:sz w:val="44"/>
          <w:szCs w:val="44"/>
        </w:rPr>
      </w:pPr>
      <w:rPr/>
      <w:r>
        <w:rPr/>
        <w:pict>
          <v:shape style="position:absolute;margin-left:462.910004pt;margin-top:-35.264698pt;width:14.178183pt;height:13.5975pt;mso-position-horizontal-relative:page;mso-position-vertical-relative:paragraph;z-index:-1386" type="#_x0000_t75">
            <v:imagedata r:id="rId10" o:title=""/>
          </v:shape>
        </w:pict>
      </w:r>
      <w:r>
        <w:rPr/>
        <w:pict>
          <v:shape style="position:absolute;margin-left:490.574005pt;margin-top:-35.924698pt;width:17.163776pt;height:14.25pt;mso-position-horizontal-relative:page;mso-position-vertical-relative:paragraph;z-index:-1385" type="#_x0000_t75">
            <v:imagedata r:id="rId11" o:title=""/>
          </v:shape>
        </w:pict>
      </w:r>
      <w:r>
        <w:rPr/>
        <w:pict>
          <v:shape style="position:absolute;margin-left:520.349976pt;margin-top:-35.818695pt;width:16.041044pt;height:14.25pt;mso-position-horizontal-relative:page;mso-position-vertical-relative:paragraph;z-index:-1384" type="#_x0000_t75">
            <v:imagedata r:id="rId12" o:title=""/>
          </v:shape>
        </w:pict>
      </w:r>
      <w:r>
        <w:rPr/>
        <w:pict>
          <v:shape style="position:absolute;margin-left:235.598999pt;margin-top:-105.729698pt;width:132.8pt;height:111.2pt;mso-position-horizontal-relative:page;mso-position-vertical-relative:paragraph;z-index:-1377" type="#_x0000_t75">
            <v:imagedata r:id="rId13" o:title=""/>
          </v:shape>
        </w:pict>
      </w:r>
      <w:r>
        <w:rPr>
          <w:rFonts w:ascii="Hiragino Sans GB W3" w:hAnsi="Hiragino Sans GB W3" w:cs="Hiragino Sans GB W3" w:eastAsia="Hiragino Sans GB W3"/>
          <w:sz w:val="44"/>
          <w:szCs w:val="44"/>
          <w:color w:val="231F20"/>
          <w:spacing w:val="0"/>
          <w:w w:val="100"/>
          <w:position w:val="-1"/>
        </w:rPr>
        <w:t>安装使用说明书</w:t>
      </w:r>
      <w:r>
        <w:rPr>
          <w:rFonts w:ascii="Hiragino Sans GB W3" w:hAnsi="Hiragino Sans GB W3" w:cs="Hiragino Sans GB W3" w:eastAsia="Hiragino Sans GB W3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406" w:lineRule="exact"/>
        <w:ind w:right="977"/>
        <w:jc w:val="righ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7E858B"/>
          <w:spacing w:val="0"/>
          <w:w w:val="99"/>
          <w:b/>
          <w:bCs/>
          <w:position w:val="-1"/>
        </w:rPr>
        <w:t>PRC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exact"/>
        <w:ind w:left="105" w:right="-20"/>
        <w:jc w:val="left"/>
        <w:tabs>
          <w:tab w:pos="7700" w:val="left"/>
        </w:tabs>
        <w:rPr>
          <w:rFonts w:ascii="Arial Black" w:hAnsi="Arial Black" w:cs="Arial Black" w:eastAsia="Arial Black"/>
          <w:sz w:val="26"/>
          <w:szCs w:val="26"/>
        </w:rPr>
      </w:pPr>
      <w:rPr/>
      <w:r>
        <w:rPr>
          <w:rFonts w:ascii="Hiragino Sans GB W3" w:hAnsi="Hiragino Sans GB W3" w:cs="Hiragino Sans GB W3" w:eastAsia="Hiragino Sans GB W3"/>
          <w:sz w:val="26"/>
          <w:szCs w:val="26"/>
          <w:color w:val="231F20"/>
          <w:spacing w:val="0"/>
          <w:w w:val="100"/>
        </w:rPr>
        <w:t>外接储水罐</w:t>
        <w:tab/>
      </w:r>
      <w:r>
        <w:rPr>
          <w:rFonts w:ascii="Hiragino Sans GB W3" w:hAnsi="Hiragino Sans GB W3" w:cs="Hiragino Sans GB W3" w:eastAsia="Hiragino Sans GB W3"/>
          <w:sz w:val="26"/>
          <w:szCs w:val="26"/>
          <w:color w:val="231F20"/>
          <w:spacing w:val="0"/>
          <w:w w:val="100"/>
        </w:rPr>
      </w:r>
      <w:r>
        <w:rPr>
          <w:rFonts w:ascii="Arial Black" w:hAnsi="Arial Black" w:cs="Arial Black" w:eastAsia="Arial Black"/>
          <w:sz w:val="26"/>
          <w:szCs w:val="26"/>
          <w:color w:val="231F20"/>
          <w:spacing w:val="0"/>
          <w:w w:val="100"/>
        </w:rPr>
        <w:t>VIH</w:t>
      </w:r>
      <w:r>
        <w:rPr>
          <w:rFonts w:ascii="Arial Black" w:hAnsi="Arial Black" w:cs="Arial Black" w:eastAsia="Arial Black"/>
          <w:sz w:val="26"/>
          <w:szCs w:val="26"/>
          <w:color w:val="231F20"/>
          <w:spacing w:val="0"/>
          <w:w w:val="100"/>
        </w:rPr>
        <w:t> </w:t>
      </w:r>
      <w:r>
        <w:rPr>
          <w:rFonts w:ascii="Arial Black" w:hAnsi="Arial Black" w:cs="Arial Black" w:eastAsia="Arial Black"/>
          <w:sz w:val="26"/>
          <w:szCs w:val="26"/>
          <w:color w:val="231F20"/>
          <w:spacing w:val="0"/>
          <w:w w:val="100"/>
        </w:rPr>
        <w:t>CK</w:t>
      </w:r>
      <w:r>
        <w:rPr>
          <w:rFonts w:ascii="Arial Black" w:hAnsi="Arial Black" w:cs="Arial Black" w:eastAsia="Arial Black"/>
          <w:sz w:val="26"/>
          <w:szCs w:val="26"/>
          <w:color w:val="231F20"/>
          <w:spacing w:val="-4"/>
          <w:w w:val="100"/>
        </w:rPr>
        <w:t> </w:t>
      </w:r>
      <w:r>
        <w:rPr>
          <w:rFonts w:ascii="Arial Black" w:hAnsi="Arial Black" w:cs="Arial Black" w:eastAsia="Arial Black"/>
          <w:sz w:val="26"/>
          <w:szCs w:val="26"/>
          <w:color w:val="231F20"/>
          <w:spacing w:val="0"/>
          <w:w w:val="100"/>
        </w:rPr>
        <w:t>70</w:t>
      </w:r>
      <w:r>
        <w:rPr>
          <w:rFonts w:ascii="Arial Black" w:hAnsi="Arial Black" w:cs="Arial Black" w:eastAsia="Arial Black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920"/>
        </w:sectPr>
      </w:pPr>
      <w:rPr/>
    </w:p>
    <w:p>
      <w:pPr>
        <w:spacing w:before="0" w:after="0" w:line="369" w:lineRule="exact"/>
        <w:ind w:left="104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2"/>
        </w:rPr>
        <w:t>目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60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2"/>
        </w:rPr>
        <w:t>录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700012pt;margin-top:-3.463675pt;width:140.000007pt;height:37.781263pt;mso-position-horizontal-relative:page;mso-position-vertical-relative:paragraph;z-index:-1376" type="#_x0000_t202" filled="f" stroked="f">
            <v:textbox inset="0,0,0,0">
              <w:txbxContent>
                <w:p>
                  <w:pPr>
                    <w:spacing w:before="1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26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231F20"/>
                      <w:spacing w:val="0"/>
                      <w:w w:val="100"/>
                      <w:position w:val="-1"/>
                    </w:rPr>
                    <w:t>........................................................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shape style="position:absolute;margin-left:285.119995pt;margin-top:-3.463675pt;width:132.8pt;height:111.2pt;mso-position-horizontal-relative:page;mso-position-vertical-relative:paragraph;z-index:-1372" type="#_x0000_t75">
            <v:imagedata r:id="rId16" o:title=""/>
          </v:shape>
        </w:pic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1.</w:t>
      </w:r>
      <w:r>
        <w:rPr>
          <w:rFonts w:ascii="Arial" w:hAnsi="Arial" w:cs="Arial" w:eastAsia="Arial"/>
          <w:sz w:val="23"/>
          <w:szCs w:val="23"/>
          <w:color w:val="231F20"/>
          <w:spacing w:val="1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设备描述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tabs>
          <w:tab w:pos="7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700012pt;margin-top:15.188467pt;width:140.000007pt;height:19.223263pt;mso-position-horizontal-relative:page;mso-position-vertical-relative:paragraph;z-index:-1375" type="#_x0000_t202" filled="f" stroked="f">
            <v:textbox inset="0,0,0,0">
              <w:txbxContent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26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231F20"/>
                      <w:spacing w:val="0"/>
                      <w:w w:val="100"/>
                      <w:position w:val="-1"/>
                    </w:rPr>
                    <w:t>........................................................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构造及功能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tabs>
          <w:tab w:pos="7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700012pt;margin-top:15.338443pt;width:140.000007pt;height:37.223263pt;mso-position-horizontal-relative:page;mso-position-vertical-relative:paragraph;z-index:-1374" type="#_x0000_t202" filled="f" stroked="f">
            <v:textbox inset="0,0,0,0">
              <w:txbxContent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26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231F20"/>
                      <w:spacing w:val="0"/>
                      <w:w w:val="100"/>
                      <w:position w:val="-1"/>
                    </w:rPr>
                    <w:t>........................................................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认证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2.</w:t>
      </w:r>
      <w:r>
        <w:rPr>
          <w:rFonts w:ascii="Arial" w:hAnsi="Arial" w:cs="Arial" w:eastAsia="Arial"/>
          <w:sz w:val="23"/>
          <w:szCs w:val="23"/>
          <w:color w:val="231F20"/>
          <w:spacing w:val="1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安全注意事项和规章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tabs>
          <w:tab w:pos="7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660004pt;margin-top:15.188418pt;width:140.000007pt;height:19.223263pt;mso-position-horizontal-relative:page;mso-position-vertical-relative:paragraph;z-index:-1373" type="#_x0000_t202" filled="f" stroked="f">
            <v:textbox inset="0,0,0,0">
              <w:txbxContent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26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231F20"/>
                      <w:spacing w:val="0"/>
                      <w:w w:val="100"/>
                      <w:position w:val="-1"/>
                    </w:rPr>
                    <w:t>........................................................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按规程使用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tabs>
          <w:tab w:pos="7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安全注意事项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2.2.1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泄水口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2.2.2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防冻保护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有关规定和标准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3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使用和保养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使用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保养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检查及维护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4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设备安装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在壁挂炉一侧的安装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4.1.1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在燃气壁挂炉一侧安装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在燃气壁挂炉下方安装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5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管道连接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的尺寸规格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水路连接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与壁挂炉的线路连接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设备运行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6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检查和维护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清洗内部容器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镁保护阳极棒的维护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7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再利用和报废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产品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包装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8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售后服务及保修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23"/>
          <w:szCs w:val="23"/>
          <w:color w:val="231F20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9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技术数据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23"/>
          <w:szCs w:val="23"/>
          <w:color w:val="231F20"/>
          <w:spacing w:val="1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.........</w:t>
      </w:r>
      <w:r>
        <w:rPr>
          <w:rFonts w:ascii="Arial" w:hAnsi="Arial" w:cs="Arial" w:eastAsia="Arial"/>
          <w:sz w:val="23"/>
          <w:szCs w:val="23"/>
          <w:color w:val="231F20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898" w:header="0" w:top="520" w:bottom="1080" w:left="860" w:right="840"/>
          <w:footerReference w:type="odd" r:id="rId14"/>
          <w:footerReference w:type="even" r:id="rId15"/>
          <w:pgSz w:w="11900" w:h="16160"/>
        </w:sectPr>
      </w:pPr>
      <w:rPr/>
    </w:p>
    <w:p>
      <w:pPr>
        <w:spacing w:before="0" w:after="0" w:line="376" w:lineRule="exact"/>
        <w:ind w:left="105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2"/>
        </w:rPr>
        <w:t>1.</w: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2"/>
        </w:rPr>
        <w:t>设备说明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1.1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构造及功能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76" w:lineRule="auto"/>
        <w:ind w:left="105" w:right="-65" w:firstLine="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德国威能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储水罐是一种壁挂式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间接加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热的钢制储水罐，其生活用水侧经过了上釉处理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同时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78" w:lineRule="auto"/>
        <w:ind w:right="54" w:firstLine="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040009pt;margin-top:19.378454pt;width:144.685996pt;height:111.2pt;mso-position-horizontal-relative:page;mso-position-vertical-relative:paragraph;z-index:-1371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left="202" w:right="-20"/>
                    <w:jc w:val="left"/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</w:rPr>
                  </w:pPr>
                  <w:rPr/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-1"/>
                      <w:w w:val="100"/>
                      <w:position w:val="-1"/>
                    </w:rPr>
                    <w:t>出现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2"/>
                      <w:w w:val="100"/>
                      <w:position w:val="-1"/>
                    </w:rPr>
                    <w:t>这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-1"/>
                      <w:w w:val="100"/>
                      <w:position w:val="-1"/>
                    </w:rPr>
                    <w:t>一情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2"/>
                      <w:w w:val="100"/>
                      <w:position w:val="-1"/>
                    </w:rPr>
                    <w:t>况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-102"/>
                      <w:w w:val="100"/>
                      <w:position w:val="-1"/>
                    </w:rPr>
                    <w:t>。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0"/>
                      <w:w w:val="100"/>
                      <w:position w:val="-1"/>
                    </w:rPr>
                    <w:t>）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700" w:lineRule="atLeast"/>
                    <w:ind w:left="8" w:right="7" w:firstLine="-8"/>
                    <w:jc w:val="left"/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</w:rPr>
                  </w:pPr>
                  <w:rPr/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0"/>
                      <w:w w:val="100"/>
                    </w:rPr>
                    <w:t>泄水口！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1"/>
                      <w:w w:val="100"/>
                    </w:rPr>
                    <w:t>用并且置于没有供暖设备的房间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17.925995pt;margin-top:19.378454pt;width:132.8pt;height:111.2pt;mso-position-horizontal-relative:page;mso-position-vertical-relative:paragraph;z-index:-1364" coordorigin="8359,388" coordsize="2656,2224">
            <v:shape style="position:absolute;left:8359;top:388;width:2656;height:2224" type="#_x0000_t75">
              <v:imagedata r:id="rId17" o:title=""/>
            </v:shape>
            <v:shape style="position:absolute;left:8359;top:452;width:2656;height:190" type="#_x0000_t75">
              <v:imagedata r:id="rId18" o:title=""/>
            </v:shape>
            <v:shape style="position:absolute;left:8359;top:1563;width:423;height:186" type="#_x0000_t75">
              <v:imagedata r:id="rId19" o:title=""/>
            </v:shape>
            <v:shape style="position:absolute;left:8359;top:2269;width:2562;height:189" type="#_x0000_t75">
              <v:imagedata r:id="rId20" o:title=""/>
            </v:shape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加热时会有少量水从泄水口中流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果单独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业用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胀水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箱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则不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会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-1"/>
          <w:w w:val="100"/>
        </w:rPr>
        <w:t>出现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2"/>
          <w:w w:val="100"/>
        </w:rPr>
        <w:t>这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-1"/>
          <w:w w:val="100"/>
        </w:rPr>
        <w:t>一情况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74" w:lineRule="exact"/>
        <w:ind w:left="398" w:right="3474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305.857513pt;margin-top:5.089685pt;width:16.664pt;height:14.298pt;mso-position-horizontal-relative:page;mso-position-vertical-relative:paragraph;z-index:-1366" coordorigin="6117,102" coordsize="333,286">
            <v:group style="position:absolute;left:6127;top:112;width:313;height:266" coordorigin="6127,112" coordsize="313,266">
              <v:shape style="position:absolute;left:6127;top:112;width:313;height:266" coordorigin="6127,112" coordsize="313,266" path="m6292,112l6281,112,6274,113,6268,117,6264,123,6131,338,6128,343,6127,351,6129,358,6132,365,6137,372,6145,377,6397,377,6411,377,6425,378,6429,372,6351,372,6148,372,6139,369,6135,360,6130,351,6134,340,6140,333,6268,125,6274,119,6282,116,6298,116,6292,112e" filled="t" fillcolor="#000000" stroked="f">
                <v:path arrowok="t"/>
                <v:fill/>
              </v:shape>
              <v:shape style="position:absolute;left:6127;top:112;width:313;height:266" coordorigin="6127,112" coordsize="313,266" path="m6298,116l6282,116,6290,119,6297,121,6301,128,6305,134,6437,349,6433,358,6351,372,6429,372,6439,359,6440,347,6437,340,6306,127,6301,118,6298,116e" filled="t" fillcolor="#000000" stroked="f">
                <v:path arrowok="t"/>
                <v:fill/>
              </v:shape>
            </v:group>
            <v:group style="position:absolute;left:6127;top:112;width:313;height:266" coordorigin="6127,112" coordsize="313,266">
              <v:shape style="position:absolute;left:6127;top:112;width:313;height:266" coordorigin="6127,112" coordsize="313,266" path="m6437,340l6306,127,6301,118,6292,112,6281,113,6274,113,6268,117,6264,123,6131,338,6128,343,6127,351,6129,358,6132,365,6137,372,6145,377,6154,377,6397,377,6411,377,6425,378,6434,365,6439,359,6440,348,6437,340xe" filled="f" stroked="t" strokeweight="0pt" strokecolor="#000000">
                <v:path arrowok="t"/>
              </v:shape>
            </v:group>
            <v:group style="position:absolute;left:6130;top:116;width:307;height:256" coordorigin="6130,116" coordsize="307,256">
              <v:shape style="position:absolute;left:6130;top:116;width:307;height:256" coordorigin="6130,116" coordsize="307,256" path="m6430,363l6425,369,6419,371,6412,372,6351,372,6157,372,6148,372,6139,369,6135,360,6130,351,6134,340,6140,333,6268,125,6274,119,6282,116,6290,119,6297,121,6301,128,6305,134,6433,343,6437,349,6433,358,6430,363xe" filled="f" stroked="t" strokeweight="0pt" strokecolor="#000000">
                <v:path arrowok="t"/>
              </v:shape>
            </v:group>
            <v:group style="position:absolute;left:6130;top:116;width:307;height:256" coordorigin="6130,116" coordsize="307,256">
              <v:shape style="position:absolute;left:6130;top:116;width:307;height:256" coordorigin="6130,116" coordsize="307,256" path="m6282,116l6274,119,6268,125,6140,333,6134,340,6130,351,6135,360,6139,369,6148,372,6351,372,6412,372,6419,371,6425,369,6426,367,6153,367,6148,366,6142,363,6139,357,6137,353,6180,275,6271,128,6288,120,6294,120,6290,119,6282,116e" filled="t" fillcolor="#FFFFFF" stroked="f">
                <v:path arrowok="t"/>
                <v:fill/>
              </v:shape>
              <v:shape style="position:absolute;left:6130;top:116;width:307;height:256" coordorigin="6130,116" coordsize="307,256" path="m6294,120l6288,120,6294,127,6299,134,6429,345,6431,349,6430,355,6428,358,6423,367,6414,367,6426,367,6430,363,6433,358,6437,349,6433,343,6305,134,6301,128,6297,121,6294,120e" filled="t" fillcolor="#FFFFFF" stroked="f">
                <v:path arrowok="t"/>
                <v:fill/>
              </v:shape>
            </v:group>
            <v:group style="position:absolute;left:6137;top:120;width:294;height:248" coordorigin="6137,120" coordsize="294,248">
              <v:shape style="position:absolute;left:6137;top:120;width:294;height:248" coordorigin="6137,120" coordsize="294,248" path="m6288,120l6180,275,6138,344,6137,353,6139,357,6142,363,6148,366,6153,367,6405,367,6414,367,6423,367,6428,358,6430,355,6431,349,6429,345,6426,340,6385,340,6181,340,6179,339,6177,337,6177,335,6178,331,6280,165,6283,162,6317,162,6299,134,6294,127,6288,120e" filled="t" fillcolor="#3F3F3F" stroked="f">
                <v:path arrowok="t"/>
                <v:fill/>
              </v:shape>
              <v:shape style="position:absolute;left:6137;top:120;width:294;height:248" coordorigin="6137,120" coordsize="294,248" path="m6317,162l6283,162,6288,164,6289,168,6390,331,6390,333,6390,336,6389,338,6385,340,6426,340,6317,162e" filled="t" fillcolor="#3F3F3F" stroked="f">
                <v:path arrowok="t"/>
                <v:fill/>
              </v:shape>
            </v:group>
            <v:group style="position:absolute;left:6177;top:162;width:214;height:178" coordorigin="6177,162" coordsize="214,178">
              <v:shape style="position:absolute;left:6177;top:162;width:214;height:178" coordorigin="6177,162" coordsize="214,178" path="m6283,162l6280,165,6178,331,6177,335,6177,337,6179,339,6181,340,6385,340,6389,338,6390,336,6390,333,6390,331,6289,168,6288,164,6283,162e" filled="t" fillcolor="#FFFFFF" stroked="f">
                <v:path arrowok="t"/>
                <v:fill/>
              </v:shape>
            </v:group>
            <v:group style="position:absolute;left:6251;top:186;width:59;height:152" coordorigin="6251,186" coordsize="59,152">
              <v:shape style="position:absolute;left:6251;top:186;width:59;height:152" coordorigin="6251,186" coordsize="59,152" path="m6299,283l6261,283,6264,285,6251,337,6257,337,6263,338,6269,336,6280,296,6301,296,6299,286,6299,283e" filled="t" fillcolor="#000000" stroked="f">
                <v:path arrowok="t"/>
                <v:fill/>
              </v:shape>
              <v:shape style="position:absolute;left:6251;top:186;width:59;height:152" coordorigin="6251,186" coordsize="59,152" path="m6301,296l6280,296,6282,298,6287,318,6291,337,6310,337,6301,296e" filled="t" fillcolor="#000000" stroked="f">
                <v:path arrowok="t"/>
                <v:fill/>
              </v:shape>
              <v:shape style="position:absolute;left:6251;top:186;width:59;height:152" coordorigin="6251,186" coordsize="59,152" path="m6268,225l6265,226,6259,228,6253,234,6253,240,6253,284,6256,285,6261,283,6299,283,6299,268,6302,266,6308,266,6309,265,6309,255,6310,245,6308,236,6304,228,6297,226,6272,226,6268,225e" filled="t" fillcolor="#000000" stroked="f">
                <v:path arrowok="t"/>
                <v:fill/>
              </v:shape>
              <v:shape style="position:absolute;left:6251;top:186;width:59;height:152" coordorigin="6251,186" coordsize="59,152" path="m6308,266l6302,266,6307,270,6308,266e" filled="t" fillcolor="#000000" stroked="f">
                <v:path arrowok="t"/>
                <v:fill/>
              </v:shape>
              <v:shape style="position:absolute;left:6251;top:186;width:59;height:152" coordorigin="6251,186" coordsize="59,152" path="m6279,186l6272,190,6267,192,6269,198,6264,201,6263,204,6265,207,6267,209,6266,215,6270,221,6274,225,6272,226,6297,226,6296,226,6288,225,6287,225,6290,223,6293,221,6294,218,6297,215,6292,209,6297,207,6301,202,6294,199,6294,195,6290,187,6279,186e" filled="t" fillcolor="#000000" stroked="f">
                <v:path arrowok="t"/>
                <v:fill/>
              </v:shape>
            </v:group>
            <v:group style="position:absolute;left:6257;top:210;width:48;height:124" coordorigin="6257,210" coordsize="48,124">
              <v:shape style="position:absolute;left:6257;top:210;width:48;height:124" coordorigin="6257,210" coordsize="48,124" path="m6294,275l6281,275,6282,276,6295,333,6298,333,6303,333,6304,333,6303,328,6299,309,6295,289,6294,275e" filled="t" fillcolor="#FFFFFF" stroked="f">
                <v:path arrowok="t"/>
                <v:fill/>
              </v:shape>
              <v:shape style="position:absolute;left:6257;top:210;width:48;height:124" coordorigin="6257,210" coordsize="48,124" path="m6303,333l6298,333,6302,333,6303,333e" filled="t" fillcolor="#FFFFFF" stroked="f">
                <v:path arrowok="t"/>
                <v:fill/>
              </v:shape>
              <v:shape style="position:absolute;left:6257;top:210;width:48;height:124" coordorigin="6257,210" coordsize="48,124" path="m6278,242l6264,242,6269,242,6269,283,6257,332,6265,332,6279,278,6281,275,6294,275,6294,269,6293,268,6275,268,6272,264,6274,258,6274,254,6279,252,6278,242e" filled="t" fillcolor="#FFFFFF" stroked="f">
                <v:path arrowok="t"/>
                <v:fill/>
              </v:shape>
              <v:shape style="position:absolute;left:6257;top:210;width:48;height:124" coordorigin="6257,210" coordsize="48,124" path="m6267,231l6263,232,6259,235,6258,240,6258,279,6263,279,6263,244,6264,242,6278,242,6276,232,6275,231,6270,231,6267,231e" filled="t" fillcolor="#FFFFFF" stroked="f">
                <v:path arrowok="t"/>
                <v:fill/>
              </v:shape>
              <v:shape style="position:absolute;left:6257;top:210;width:48;height:124" coordorigin="6257,210" coordsize="48,124" path="m6294,231l6293,232,6296,237,6299,243,6304,246,6304,244,6304,241,6303,238,6302,234,6297,232,6294,231e" filled="t" fillcolor="#FFFFFF" stroked="f">
                <v:path arrowok="t"/>
                <v:fill/>
              </v:shape>
              <v:shape style="position:absolute;left:6257;top:210;width:48;height:124" coordorigin="6257,210" coordsize="48,124" path="m6274,230l6270,231,6275,231,6274,230e" filled="t" fillcolor="#FFFFFF" stroked="f">
                <v:path arrowok="t"/>
                <v:fill/>
              </v:shape>
              <v:shape style="position:absolute;left:6257;top:210;width:48;height:124" coordorigin="6257,210" coordsize="48,124" path="m6273,210l6273,210,6272,213,6273,216,6276,220,6279,221,6282,221,6290,212,6284,212,6278,210,6273,210e" filled="t" fillcolor="#FFFFFF" stroked="f">
                <v:path arrowok="t"/>
                <v:fill/>
              </v:shape>
              <v:shape style="position:absolute;left:6257;top:210;width:48;height:124" coordorigin="6257,210" coordsize="48,124" path="m6288,210l6284,212,6290,212,6290,211,6288,21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危险！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小心烫伤！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98" w:top="480" w:bottom="1080" w:left="860" w:right="840"/>
          <w:pgSz w:w="11900" w:h="16160"/>
          <w:cols w:num="2" w:equalWidth="0">
            <w:col w:w="4925" w:space="337"/>
            <w:col w:w="4938"/>
          </w:cols>
        </w:sectPr>
      </w:pPr>
      <w:rPr/>
    </w:p>
    <w:p>
      <w:pPr>
        <w:spacing w:before="0" w:after="0" w:line="219" w:lineRule="exact"/>
        <w:ind w:left="105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该储水罐中装有镁保护阳极棒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以防止储水罐锈蚀。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6" w:lineRule="auto"/>
        <w:ind w:left="501" w:right="-65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产品规格及设计均与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VU-Plus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产品一致。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聚氨酯硬泡沫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不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含氯氟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4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具有很好的隔热作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398" w:right="-62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请勿关闭安全阀和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2.2.2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防冻保护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98" w:lineRule="exact"/>
        <w:ind w:left="398" w:right="-7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  <w:position w:val="-2"/>
        </w:rPr>
        <w:t>如果储水罐长期不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0"/>
          <w:szCs w:val="20"/>
          <w:spacing w:val="0"/>
          <w:w w:val="100"/>
        </w:rPr>
        <w:t>水口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9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spacing w:val="1"/>
          <w:w w:val="100"/>
          <w:position w:val="-2"/>
        </w:rPr>
        <w:t>并且置于没有供暖设备的房间</w:t>
      </w:r>
      <w:r>
        <w:rPr>
          <w:rFonts w:ascii="Hiragino Sans GB W3" w:hAnsi="Hiragino Sans GB W3" w:cs="Hiragino Sans GB W3" w:eastAsia="Hiragino Sans GB W3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40"/>
          <w:cols w:num="3" w:equalWidth="0">
            <w:col w:w="4926" w:space="337"/>
            <w:col w:w="2007" w:space="192"/>
            <w:col w:w="2738"/>
          </w:cols>
        </w:sectPr>
      </w:pPr>
      <w:rPr/>
    </w:p>
    <w:p>
      <w:pPr>
        <w:spacing w:before="0" w:after="0" w:line="242" w:lineRule="exact"/>
        <w:ind w:left="105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-1"/>
        </w:rPr>
        <w:t>用。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8" w:after="0" w:line="278" w:lineRule="auto"/>
        <w:ind w:left="105" w:right="30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储水罐通过冷、热水管分别与自来水系统和水龙头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相连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当有热水供给时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马上就会有自来水自动补入储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水罐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通过储水罐的温度传感器控制壁挂炉加热到设定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温度。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17" w:lineRule="exact"/>
        <w:ind w:left="501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  <w:position w:val="-2"/>
        </w:rPr>
        <w:t>储水罐的控制器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1" w:after="0" w:line="276" w:lineRule="auto"/>
        <w:ind w:left="105" w:right="27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</w:rPr>
        <w:t>如果壁挂炉加装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</w:rPr>
        <w:t>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VR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410/42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控制器（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据气候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进行调节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室温控制器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5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就可以通过壁挂炉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的电子系统对储水罐进行控制。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78" w:lineRule="auto"/>
        <w:ind w:left="105" w:right="-65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"/>
          <w:w w:val="100"/>
        </w:rPr>
        <w:t>安装壁挂炉时请参阅本安装说明中的安全注意事项。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说明中用到的各种标识如下：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304" w:lineRule="auto"/>
        <w:ind w:left="484" w:right="469" w:firstLine="17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47.976898pt;margin-top:3.18794pt;width:16.665pt;height:14.298pt;mso-position-horizontal-relative:page;mso-position-vertical-relative:paragraph;z-index:-1370" coordorigin="960,64" coordsize="333,286">
            <v:group style="position:absolute;left:970;top:74;width:313;height:266" coordorigin="970,74" coordsize="313,266">
              <v:shape style="position:absolute;left:970;top:74;width:313;height:266" coordorigin="970,74" coordsize="313,266" path="m1134,74l1124,74,1117,75,1110,79,1106,85,973,300,970,305,970,313,971,320,974,327,980,334,988,339,1239,339,1253,339,1267,340,1272,334,1193,334,991,334,982,331,977,322,972,313,977,302,983,295,1110,87,1116,81,1125,78,1141,78,1134,74e" filled="t" fillcolor="#000000" stroked="f">
                <v:path arrowok="t"/>
                <v:fill/>
              </v:shape>
              <v:shape style="position:absolute;left:970;top:74;width:313;height:266" coordorigin="970,74" coordsize="313,266" path="m1141,78l1125,78,1132,81,1140,83,1143,90,1147,96,1279,311,1276,320,1193,334,1272,334,1281,321,1283,309,1279,302,1148,89,1143,80,1141,78e" filled="t" fillcolor="#000000" stroked="f">
                <v:path arrowok="t"/>
                <v:fill/>
              </v:shape>
            </v:group>
            <v:group style="position:absolute;left:970;top:74;width:313;height:266" coordorigin="970,74" coordsize="313,266">
              <v:shape style="position:absolute;left:970;top:74;width:313;height:266" coordorigin="970,74" coordsize="313,266" path="m1279,302l1148,89,1143,80,1134,74,1124,74,1117,75,1110,79,1106,85,973,300,970,305,970,313,971,320,974,327,980,334,988,339,997,339,1239,339,1253,339,1267,340,1277,327,1281,321,1283,309,1279,302xe" filled="f" stroked="t" strokeweight="0pt" strokecolor="#000000">
                <v:path arrowok="t"/>
              </v:shape>
            </v:group>
            <v:group style="position:absolute;left:972;top:78;width:307;height:256" coordorigin="972,78" coordsize="307,256">
              <v:shape style="position:absolute;left:972;top:78;width:307;height:256" coordorigin="972,78" coordsize="307,256" path="m1272,325l1268,331,1261,333,1255,334,1193,334,1000,334,991,334,982,331,977,322,972,313,977,302,983,295,1110,87,1116,81,1125,78,1133,81,1140,83,1143,90,1147,96,1275,305,1279,311,1276,320,1272,325xe" filled="f" stroked="t" strokeweight="0pt" strokecolor="#000000">
                <v:path arrowok="t"/>
              </v:shape>
            </v:group>
            <v:group style="position:absolute;left:972;top:78;width:307;height:256" coordorigin="972,78" coordsize="307,256">
              <v:shape style="position:absolute;left:972;top:78;width:307;height:256" coordorigin="972,78" coordsize="307,256" path="m1125,78l1116,81,1110,87,983,295,977,302,972,313,977,322,982,331,991,334,1193,334,1255,334,1261,333,1268,331,1269,329,996,329,990,328,984,325,981,319,979,315,1022,237,1113,90,1130,82,1136,82,1132,81,1125,78e" filled="t" fillcolor="#FFFFFF" stroked="f">
                <v:path arrowok="t"/>
                <v:fill/>
              </v:shape>
              <v:shape style="position:absolute;left:972;top:78;width:307;height:256" coordorigin="972,78" coordsize="307,256" path="m1136,82l1130,82,1137,89,1142,96,1271,307,1273,311,1272,317,1270,320,1265,329,1256,329,1269,329,1272,325,1276,320,1279,311,1275,305,1147,96,1143,90,1140,83,1136,82e" filled="t" fillcolor="#FFFFFF" stroked="f">
                <v:path arrowok="t"/>
                <v:fill/>
              </v:shape>
            </v:group>
            <v:group style="position:absolute;left:979;top:82;width:294;height:248" coordorigin="979,82" coordsize="294,248">
              <v:shape style="position:absolute;left:979;top:82;width:294;height:248" coordorigin="979,82" coordsize="294,248" path="m1130,82l1022,237,981,306,979,315,981,319,984,325,990,328,996,329,1247,329,1256,329,1265,329,1270,320,1272,317,1273,311,1271,307,1268,302,1227,302,1024,302,1021,301,1020,299,1019,297,1020,293,1122,127,1125,124,1159,124,1142,96,1137,89,1130,82e" filled="t" fillcolor="#3F3F3F" stroked="f">
                <v:path arrowok="t"/>
                <v:fill/>
              </v:shape>
              <v:shape style="position:absolute;left:979;top:82;width:294;height:248" coordorigin="979,82" coordsize="294,248" path="m1159,124l1125,124,1130,126,1131,130,1232,293,1233,295,1232,298,1231,300,1227,302,1268,302,1159,124e" filled="t" fillcolor="#3F3F3F" stroked="f">
                <v:path arrowok="t"/>
                <v:fill/>
              </v:shape>
            </v:group>
            <v:group style="position:absolute;left:1019;top:124;width:214;height:178" coordorigin="1019,124" coordsize="214,178">
              <v:shape style="position:absolute;left:1019;top:124;width:214;height:178" coordorigin="1019,124" coordsize="214,178" path="m1125,124l1122,127,1020,293,1019,297,1020,299,1021,301,1024,302,1227,302,1231,300,1232,298,1233,295,1232,293,1131,130,1130,126,1125,124e" filled="t" fillcolor="#FFFFFF" stroked="f">
                <v:path arrowok="t"/>
                <v:fill/>
              </v:shape>
            </v:group>
            <v:group style="position:absolute;left:1093;top:148;width:59;height:152" coordorigin="1093,148" coordsize="59,152">
              <v:shape style="position:absolute;left:1093;top:148;width:59;height:152" coordorigin="1093,148" coordsize="59,152" path="m1141,245l1104,245,1106,247,1093,299,1099,299,1106,300,1111,298,1122,258,1143,258,1141,248,1141,245e" filled="t" fillcolor="#000000" stroked="f">
                <v:path arrowok="t"/>
                <v:fill/>
              </v:shape>
              <v:shape style="position:absolute;left:1093;top:148;width:59;height:152" coordorigin="1093,148" coordsize="59,152" path="m1143,258l1122,258,1124,260,1129,280,1133,299,1153,299,1143,258e" filled="t" fillcolor="#000000" stroked="f">
                <v:path arrowok="t"/>
                <v:fill/>
              </v:shape>
              <v:shape style="position:absolute;left:1093;top:148;width:59;height:152" coordorigin="1093,148" coordsize="59,152" path="m1111,187l1108,188,1101,190,1096,196,1095,202,1095,246,1099,247,1104,245,1141,245,1141,230,1144,228,1151,228,1151,227,1151,217,1153,207,1150,198,1147,190,1140,188,1114,188,1111,187e" filled="t" fillcolor="#000000" stroked="f">
                <v:path arrowok="t"/>
                <v:fill/>
              </v:shape>
              <v:shape style="position:absolute;left:1093;top:148;width:59;height:152" coordorigin="1093,148" coordsize="59,152" path="m1151,228l1144,228,1150,232,1151,228e" filled="t" fillcolor="#000000" stroked="f">
                <v:path arrowok="t"/>
                <v:fill/>
              </v:shape>
              <v:shape style="position:absolute;left:1093;top:148;width:59;height:152" coordorigin="1093,148" coordsize="59,152" path="m1122,148l1115,152,1109,154,1111,160,1107,163,1106,166,1107,169,1110,171,1109,177,1112,183,1117,187,1114,188,1140,188,1138,188,1130,187,1130,187,1132,185,1135,183,1136,180,1139,177,1134,171,1140,169,1143,164,1137,161,1137,157,1133,149,1122,148e" filled="t" fillcolor="#000000" stroked="f">
                <v:path arrowok="t"/>
                <v:fill/>
              </v:shape>
            </v:group>
            <v:group style="position:absolute;left:1099;top:172;width:48;height:124" coordorigin="1099,172" coordsize="48,124">
              <v:shape style="position:absolute;left:1099;top:172;width:48;height:124" coordorigin="1099,172" coordsize="48,124" path="m1137,237l1123,237,1124,238,1138,295,1141,295,1145,295,1146,295,1146,290,1141,271,1137,251,1137,237e" filled="t" fillcolor="#FFFFFF" stroked="f">
                <v:path arrowok="t"/>
                <v:fill/>
              </v:shape>
              <v:shape style="position:absolute;left:1099;top:172;width:48;height:124" coordorigin="1099,172" coordsize="48,124" path="m1145,295l1141,295,1144,295,1145,295e" filled="t" fillcolor="#FFFFFF" stroked="f">
                <v:path arrowok="t"/>
                <v:fill/>
              </v:shape>
              <v:shape style="position:absolute;left:1099;top:172;width:48;height:124" coordorigin="1099,172" coordsize="48,124" path="m1120,204l1106,204,1111,204,1111,245,1099,294,1107,294,1122,240,1123,237,1137,237,1137,231,1136,230,1118,230,1115,226,1116,220,1116,216,1122,214,1120,204e" filled="t" fillcolor="#FFFFFF" stroked="f">
                <v:path arrowok="t"/>
                <v:fill/>
              </v:shape>
              <v:shape style="position:absolute;left:1099;top:172;width:48;height:124" coordorigin="1099,172" coordsize="48,124" path="m1109,193l1105,194,1101,197,1100,202,1100,241,1105,241,1105,206,1106,204,1120,204,1119,194,1118,193,1113,193,1109,193e" filled="t" fillcolor="#FFFFFF" stroked="f">
                <v:path arrowok="t"/>
                <v:fill/>
              </v:shape>
              <v:shape style="position:absolute;left:1099;top:172;width:48;height:124" coordorigin="1099,172" coordsize="48,124" path="m1136,193l1136,194,1139,199,1141,205,1146,208,1147,206,1147,203,1146,200,1144,196,1140,194,1136,193e" filled="t" fillcolor="#FFFFFF" stroked="f">
                <v:path arrowok="t"/>
                <v:fill/>
              </v:shape>
              <v:shape style="position:absolute;left:1099;top:172;width:48;height:124" coordorigin="1099,172" coordsize="48,124" path="m1117,192l1113,193,1118,193,1117,192e" filled="t" fillcolor="#FFFFFF" stroked="f">
                <v:path arrowok="t"/>
                <v:fill/>
              </v:shape>
              <v:shape style="position:absolute;left:1099;top:172;width:48;height:124" coordorigin="1099,172" coordsize="48,124" path="m1116,172l1115,172,1114,175,1115,178,1119,182,1121,183,1124,183,1132,174,1126,174,1121,172,1116,172e" filled="t" fillcolor="#FFFFFF" stroked="f">
                <v:path arrowok="t"/>
                <v:fill/>
              </v:shape>
              <v:shape style="position:absolute;left:1099;top:172;width:48;height:124" coordorigin="1099,172" coordsize="48,124" path="m1131,172l1126,174,1132,174,1133,173,1131,172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.745922pt;margin-top:22.932646pt;width:15.533666pt;height:13.332794pt;mso-position-horizontal-relative:page;mso-position-vertical-relative:paragraph;z-index:-1369" coordorigin="975,459" coordsize="311,267">
            <v:group style="position:absolute;left:977;top:461;width:307;height:261" coordorigin="977,461" coordsize="307,261">
              <v:shape style="position:absolute;left:977;top:461;width:307;height:261" coordorigin="977,461" coordsize="307,261" path="m1282,692l1152,477,1147,468,1141,461,1132,461,1125,461,1119,464,1115,469,1115,469,979,691,979,692,978,694,977,698,977,701,977,712,986,721,996,721,997,721,1258,721,1263,722,1274,722,1284,712,1284,701,1284,698,1283,695,1282,692xe" filled="f" stroked="t" strokeweight=".19111pt" strokecolor="#000000">
                <v:path arrowok="t"/>
              </v:shape>
            </v:group>
            <v:group style="position:absolute;left:988;top:472;width:285;height:243" coordorigin="988,472" coordsize="285,243">
              <v:shape style="position:absolute;left:988;top:472;width:285;height:243" coordorigin="988,472" coordsize="285,243" path="m1141,472l1126,472,1120,475,1117,480,1116,480,990,686,990,687,989,690,988,693,988,706,996,714,1006,714,1007,715,1248,715,1254,715,1264,715,1273,706,1273,693,1273,690,1271,688,1150,487,1146,479,1141,472e" filled="t" fillcolor="#3F3F3F" stroked="f">
                <v:path arrowok="t"/>
                <v:fill/>
              </v:shape>
            </v:group>
            <v:group style="position:absolute;left:1031;top:516;width:200;height:170" coordorigin="1031,516" coordsize="200,170">
              <v:shape style="position:absolute;left:1031;top:516;width:200;height:170" coordorigin="1031,516" coordsize="200,170" path="m1138,516l1127,516,1123,518,1121,522,1121,522,1032,666,1032,667,1031,668,1031,671,1031,680,1036,686,1044,686,1044,686,1215,686,1218,686,1226,686,1230,680,1230,671,1230,669,1229,667,1145,527,1141,521,1138,516e" filled="t" fillcolor="#FFFFFF" stroked="f">
                <v:path arrowok="t"/>
                <v:fill/>
              </v:shape>
            </v:group>
            <v:group style="position:absolute;left:1111;top:553;width:38;height:73" coordorigin="1111,553" coordsize="38,73">
              <v:shape style="position:absolute;left:1111;top:553;width:38;height:73" coordorigin="1111,553" coordsize="38,73" path="m1149,553l1111,553,1125,625,1135,625,1149,553e" filled="t" fillcolor="#000000" stroked="f">
                <v:path arrowok="t"/>
                <v:fill/>
              </v:shape>
            </v:group>
            <v:group style="position:absolute;left:1111;top:553;width:38;height:73" coordorigin="1111,553" coordsize="38,73">
              <v:shape style="position:absolute;left:1111;top:553;width:38;height:73" coordorigin="1111,553" coordsize="38,73" path="m1111,553l1149,553,1135,625,1125,625,1111,553xe" filled="f" stroked="t" strokeweight=".123742pt" strokecolor="#000000">
                <v:path arrowok="t"/>
              </v:shape>
            </v:group>
            <v:group style="position:absolute;left:1116;top:649;width:29;height:29" coordorigin="1116,649" coordsize="29,29">
              <v:shape style="position:absolute;left:1116;top:649;width:29;height:29" coordorigin="1116,649" coordsize="29,29" path="m1138,649l1122,649,1116,655,1116,671,1122,678,1138,678,1145,671,1145,655,1138,649e" filled="t" fillcolor="#000000" stroked="f">
                <v:path arrowok="t"/>
                <v:fill/>
              </v:shape>
            </v:group>
            <v:group style="position:absolute;left:1116;top:649;width:29;height:29" coordorigin="1116,649" coordsize="29,29">
              <v:shape style="position:absolute;left:1116;top:649;width:29;height:29" coordorigin="1116,649" coordsize="29,29" path="m1130,649l1138,649,1145,655,1145,663,1145,671,1138,678,1130,678,1122,678,1116,671,1116,663,1116,655,1122,649,1130,649xe" filled="f" stroked="t" strokeweight=".1240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.595356pt;margin-top:46.293644pt;width:14.945903pt;height:7.573525pt;mso-position-horizontal-relative:page;mso-position-vertical-relative:paragraph;z-index:-1368" coordorigin="972,926" coordsize="299,151">
            <v:group style="position:absolute;left:996;top:928;width:273;height:148" coordorigin="996,928" coordsize="273,148">
              <v:shape style="position:absolute;left:996;top:928;width:273;height:148" coordorigin="996,928" coordsize="273,148" path="m1166,1053l1106,1076,1081,1074,1065,1067,1046,1057,1047,1057,1037,1056,1017,1053,1013,1053,1007,1053,1005,1049,998,1030,996,1009,998,988,1004,970,1011,960,1016,959,1024,959,1037,958,1041,958,1053,952,1091,934,1101,929,1105,928,1117,928,1176,934,1238,954,1269,974,1269,985,1242,985,1235,985,1216,982,1197,978,1177,978,1183,982,1191,989,1191,997,1191,1007,1182,1012,1173,1015,1177,1019,1180,1024,1179,1030,1179,1039,1173,1042,1166,1044,1166,1053xe" filled="f" stroked="t" strokeweight=".173292pt" strokecolor="#000000">
                <v:path arrowok="t"/>
              </v:shape>
            </v:group>
            <v:group style="position:absolute;left:974;top:946;width:36;height:122" coordorigin="974,946" coordsize="36,122">
              <v:shape style="position:absolute;left:974;top:946;width:36;height:122" coordorigin="974,946" coordsize="36,122" path="m1007,1063l1005,1066,1002,1067,998,1067,982,1057,975,1034,974,1012,975,991,979,972,984,960,991,946,1003,946,1006,946,1008,948,1010,951,994,959,986,979,983,1002,983,1025,988,1048,999,1062,1007,1063xe" filled="f" stroked="t" strokeweight=".172552pt" strokecolor="#000000">
                <v:path arrowok="t"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危险标识——对身体或生命构成直接威胁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警告标识——可能对产品和周围环境造成威胁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指示标识——使用指南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6" w:lineRule="exact"/>
        <w:ind w:left="194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  <w:position w:val="-2"/>
        </w:rPr>
        <w:t>●</w:t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  <w:position w:val="-2"/>
        </w:rPr>
        <w:t>   </w:t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27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-2"/>
        </w:rPr>
        <w:t>必要操作标识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8" w:after="0" w:line="240" w:lineRule="auto"/>
        <w:ind w:left="501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52.68pt;margin-top:12.188443pt;width:5.52pt;height:.1pt;mso-position-horizontal-relative:page;mso-position-vertical-relative:paragraph;z-index:-1367" coordorigin="1054,244" coordsize="110,2">
            <v:shape style="position:absolute;left:1054;top:244;width:110;height:2" coordorigin="1054,244" coordsize="110,0" path="m1054,244l1164,244e" filled="f" stroked="t" strokeweight="1.44pt" strokecolor="#231F20">
              <v:path arrowok="t"/>
            </v:shape>
          </v:group>
          <w10:wrap type="none"/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功能说明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1.2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CE</w:t>
      </w:r>
      <w:r>
        <w:rPr>
          <w:rFonts w:ascii="Arial" w:hAnsi="Arial" w:cs="Arial" w:eastAsia="Arial"/>
          <w:sz w:val="23"/>
          <w:szCs w:val="23"/>
          <w:color w:val="231F20"/>
          <w:spacing w:val="-18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认证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罐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符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电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标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5"/>
          <w:w w:val="100"/>
        </w:rPr>
        <w:t>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72/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76" w:lineRule="auto"/>
        <w:ind w:left="105" w:right="31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23/EWG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标准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和欧盟电磁兼容性规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5"/>
          <w:w w:val="100"/>
        </w:rPr>
        <w:t>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89/336/EWG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标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auto"/>
        <w:ind w:left="501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　　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99" w:lineRule="exact"/>
        <w:ind w:left="105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2"/>
        </w:rPr>
        <w:t>2.</w: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2"/>
        </w:rPr>
        <w:t>安全注意事项和规章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2.1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按规程使用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76" w:lineRule="auto"/>
        <w:ind w:left="105" w:right="30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德国威能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储水罐只能用于家庭和企业生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活用水的加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50"/>
          <w:w w:val="100"/>
        </w:rPr>
        <w:t>热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高供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应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水温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5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℃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51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严禁任何超出该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范围的使用行为。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78" w:lineRule="auto"/>
        <w:ind w:left="105" w:right="30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请不要对产品本身、进水管、出水管及安全阀进行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任何改动！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99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2.2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安全注意事项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2.2.1</w:t>
      </w:r>
      <w:r>
        <w:rPr>
          <w:rFonts w:ascii="Arial" w:hAnsi="Arial" w:cs="Arial" w:eastAsia="Arial"/>
          <w:sz w:val="23"/>
          <w:szCs w:val="23"/>
          <w:color w:val="231F20"/>
          <w:spacing w:val="-2"/>
          <w:w w:val="100"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泄水口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78" w:lineRule="auto"/>
        <w:ind w:left="105" w:right="31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在对储水罐的热水进行加热时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8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水的体积会膨胀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0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因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此每个储水罐都要安装安全阀和泄水口。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冬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季时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，必须将储水罐中的水完全排空。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8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2.3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有关规定和标准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78" w:lineRule="auto"/>
        <w:ind w:left="98" w:right="52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332.042999pt;margin-top:81.747414pt;width:183.136pt;height:103.512pt;mso-position-horizontal-relative:page;mso-position-vertical-relative:paragraph;z-index:-1365" coordorigin="6641,1635" coordsize="3663,2070">
            <v:group style="position:absolute;left:8416;top:2053;width:142;height:335" coordorigin="8416,2053" coordsize="142,335">
              <v:shape style="position:absolute;left:8416;top:2053;width:142;height:335" coordorigin="8416,2053" coordsize="142,335" path="m8534,2101l8531,2109,8518,2085,8504,2069,8489,2060,8482,2053,8470,2056,8431,2111,8416,2187,8416,2216,8417,2240,8427,2303,8437,2336,8441,2335,8455,2359,8470,2372,8487,2377,8491,2388,8543,2329,8557,2254,8557,2224,8556,2200,8547,2138,8536,2105,8534,2101xe" filled="f" stroked="t" strokeweight=".432pt" strokecolor="#231F20">
                <v:path arrowok="t"/>
              </v:shape>
            </v:group>
            <v:group style="position:absolute;left:7733;top:1960;width:1500;height:1501" coordorigin="7733,1960" coordsize="1500,1501">
              <v:shape style="position:absolute;left:7733;top:1960;width:1500;height:1501" coordorigin="7733,1960" coordsize="1500,1501" path="m8483,1960l8421,1963,8361,1970,8246,1999,8138,2044,8040,2105,7953,2180,7878,2267,7817,2366,7771,2473,7743,2589,7736,2649,7733,2711,7736,2772,7743,2832,7771,2948,7817,3055,7878,3154,7953,3241,8040,3316,8138,3377,8246,3423,8361,3451,8421,3459,8483,3461,8545,3459,8605,3451,8720,3423,8828,3377,8926,3316,9013,3241,9088,3154,9149,3055,9195,2948,9223,2832,9230,2772,9233,2711,9230,2649,9223,2589,9195,2473,9149,2366,9088,2267,9013,2180,8926,2105,8828,2044,8720,1999,8605,1970,8545,1963,8483,1960xe" filled="f" stroked="t" strokeweight=".432pt" strokecolor="#231F20">
                <v:path arrowok="t"/>
              </v:shape>
            </v:group>
            <v:group style="position:absolute;left:8168;top:2036;width:173;height:1354" coordorigin="8168,2036" coordsize="173,1354">
              <v:shape style="position:absolute;left:8168;top:2036;width:173;height:1354" coordorigin="8168,2036" coordsize="173,1354" path="m8185,3390l8222,3323,8254,3254,8280,3182,8302,3108,8318,3033,8330,2957,8338,2880,8341,2804,8341,2727,8337,2651,8330,2577,8321,2504,8308,2433,8293,2365,8276,2300,8257,2239,8237,2181,8192,2079,8168,2036,8192,2079,8237,2181,8257,2239,8276,2300,8293,2365,8308,2433,8321,2504,8330,2577,8337,2651,8341,2727,8341,2804,8338,2880,8330,2957,8318,3033,8302,3108,8280,3182,8254,3254,8222,3323,8185,3390xe" filled="f" stroked="t" strokeweight=".432pt" strokecolor="#231F20">
                <v:path arrowok="t"/>
              </v:shape>
            </v:group>
            <v:group style="position:absolute;left:8416;top:2046;width:142;height:353" coordorigin="8416,2046" coordsize="142,353">
              <v:shape style="position:absolute;left:8416;top:2046;width:142;height:353" coordorigin="8416,2046" coordsize="142,353" path="m8491,2388l8491,2399,8476,2396,8462,2384,8448,2365,8439,2340,8433,2324,8417,2245,8416,2223,8416,2193,8429,2116,8468,2057,8480,2053,8482,2046,8498,2049,8514,2058,8529,2077,8534,2101,8540,2116,8556,2195,8557,2218,8557,2248,8544,2325,8506,2384,8493,2388,8491,2388xe" filled="f" stroked="t" strokeweight=".432pt" strokecolor="#231F20">
                <v:path arrowok="t"/>
              </v:shape>
            </v:group>
            <v:group style="position:absolute;left:8625;top:2036;width:173;height:1354" coordorigin="8625,2036" coordsize="173,1354">
              <v:shape style="position:absolute;left:8625;top:2036;width:173;height:1354" coordorigin="8625,2036" coordsize="173,1354" path="m8781,3390l8744,3323,8712,3254,8686,3182,8664,3108,8648,3033,8636,2957,8628,2880,8625,2804,8625,2727,8629,2651,8636,2577,8645,2504,8658,2433,8673,2365,8690,2300,8709,2239,8729,2181,8774,2079,8798,2036,8774,2079,8751,2128,8709,2239,8690,2300,8673,2365,8658,2433,8645,2504,8636,2577,8629,2651,8625,2727,8625,2804,8628,2880,8636,2957,8648,3033,8664,3108,8686,3182,8712,3254,8744,3323,8781,3390xe" filled="f" stroked="t" strokeweight=".432pt" strokecolor="#231F20">
                <v:path arrowok="t"/>
              </v:shape>
            </v:group>
            <v:group style="position:absolute;left:6645;top:1639;width:3654;height:2062" coordorigin="6645,1639" coordsize="3654,2062">
              <v:shape style="position:absolute;left:6645;top:1639;width:3654;height:2062" coordorigin="6645,1639" coordsize="3654,2062" path="m6645,3701l10299,3701,10299,1639,6645,1639,6645,3701xe" filled="f" stroked="t" strokeweight=".432pt" strokecolor="#231F20">
                <v:path arrowok="t"/>
              </v:shape>
              <v:shape style="position:absolute;left:7595;top:1797;width:1817;height:1668" type="#_x0000_t75">
                <v:imagedata r:id="rId21" o:title=""/>
              </v:shape>
            </v:group>
            <v:group style="position:absolute;left:6892;top:3021;width:107;height:76" coordorigin="6892,3021" coordsize="107,76">
              <v:shape style="position:absolute;left:6892;top:3021;width:107;height:76" coordorigin="6892,3021" coordsize="107,76" path="m6948,3022l6948,3021,6948,3022,6999,3022,6948,3022,6948,3097,6948,3066,6948,3048,6948,3034,6892,3022,6948,3022xe" filled="f" stroked="t" strokeweight=".432pt" strokecolor="#231F20">
                <v:path arrowok="t"/>
              </v:shape>
            </v:group>
            <v:group style="position:absolute;left:6841;top:3180;width:247;height:29" coordorigin="6841,3180" coordsize="247,29">
              <v:shape style="position:absolute;left:6841;top:3180;width:247;height:29" coordorigin="6841,3180" coordsize="247,29" path="m7057,3180l6841,3180,7057,3180,7083,3192,7088,3209,7087,3185,7068,3180,7057,3180xe" filled="f" stroked="t" strokeweight=".432pt" strokecolor="#231F20">
                <v:path arrowok="t"/>
              </v:shape>
            </v:group>
            <v:group style="position:absolute;left:6897;top:3098;width:241;height:170" coordorigin="6897,3098" coordsize="241,170">
              <v:shape style="position:absolute;left:6897;top:3098;width:241;height:170" coordorigin="6897,3098" coordsize="241,170" path="m7138,3268l7087,3268,7087,3205,7087,3268,7138,3268,7138,3178,7127,3150,7106,3136,7086,3131,7076,3131,7011,3131,6992,3098,6897,3098,6992,3098,7011,3131,7075,3131,7107,3129,7125,3133,7133,3146,7137,3172,7138,3268xe" filled="f" stroked="t" strokeweight=".432pt" strokecolor="#231F20">
                <v:path arrowok="t"/>
              </v:shape>
            </v:group>
            <v:group style="position:absolute;left:7249;top:3000;width:129;height:333" coordorigin="7249,3000" coordsize="129,333">
              <v:shape style="position:absolute;left:7249;top:3000;width:129;height:333" coordorigin="7249,3000" coordsize="129,333" path="m7313,3332l7291,3328,7272,3318,7258,3301,7249,3281,7250,3255,7256,3236,7265,3222,7269,3045,7274,3023,7289,3007,7309,3000,7333,3005,7349,3018,7358,3037,7358,3219,7371,3234,7378,3254,7375,3280,7367,3301,7354,3317,7337,3328,7317,3332,7313,3332xe" filled="f" stroked="t" strokeweight=".432pt" strokecolor="#231F20">
                <v:path arrowok="t"/>
              </v:shape>
            </v:group>
            <v:group style="position:absolute;left:7374;top:3132;width:64;height:36" coordorigin="7374,3132" coordsize="64,36">
              <v:shape style="position:absolute;left:7374;top:3132;width:64;height:36" coordorigin="7374,3132" coordsize="64,36" path="m7374,3168l7437,3168,7437,3132,7374,3132,7374,3168xe" filled="t" fillcolor="#231F20" stroked="f">
                <v:path arrowok="t"/>
                <v:fill/>
              </v:shape>
            </v:group>
            <v:group style="position:absolute;left:7374;top:3082;width:64;height:36" coordorigin="7374,3082" coordsize="64,36">
              <v:shape style="position:absolute;left:7374;top:3082;width:64;height:36" coordorigin="7374,3082" coordsize="64,36" path="m7374,3118l7437,3118,7437,3082,7374,3082,7374,3118xe" filled="t" fillcolor="#231F20" stroked="f">
                <v:path arrowok="t"/>
                <v:fill/>
              </v:shape>
            </v:group>
            <v:group style="position:absolute;left:7374;top:3034;width:64;height:36" coordorigin="7374,3034" coordsize="64,36">
              <v:shape style="position:absolute;left:7374;top:3034;width:64;height:36" coordorigin="7374,3034" coordsize="64,36" path="m7374,3070l7437,3070,7437,3034,7374,3034,7374,3070xe" filled="t" fillcolor="#231F20" stroked="f">
                <v:path arrowok="t"/>
                <v:fill/>
              </v:shape>
            </v:group>
            <v:group style="position:absolute;left:7249;top:3219;width:128;height:114" coordorigin="7249,3219" coordsize="128,114">
              <v:shape style="position:absolute;left:7249;top:3219;width:128;height:114" coordorigin="7249,3219" coordsize="128,114" path="m7269,3219l7256,3234,7249,3254,7252,3280,7260,3301,7273,3317,7290,3328,7310,3332,7333,3329,7353,3318,7368,3303,7377,3284,7376,3257,7375,3250,7269,3250,7269,3219e" filled="t" fillcolor="#000000" stroked="f">
                <v:path arrowok="t"/>
                <v:fill/>
              </v:shape>
              <v:shape style="position:absolute;left:7249;top:3219;width:128;height:114" coordorigin="7249,3219" coordsize="128,114" path="m7363,3224l7358,3250,7375,3250,7372,3237,7363,3224e" filled="t" fillcolor="#000000" stroked="f">
                <v:path arrowok="t"/>
                <v:fill/>
              </v:shape>
            </v:group>
            <v:group style="position:absolute;left:7269;top:3000;width:90;height:45" coordorigin="7269,3000" coordsize="90,45">
              <v:shape style="position:absolute;left:7269;top:3000;width:90;height:45" coordorigin="7269,3000" coordsize="90,45" path="m7313,3000l7292,3005,7276,3020,7269,3040,7358,3045,7353,3023,7338,3007,7318,3000,7313,3000e" filled="t" fillcolor="#000000" stroked="f">
                <v:path arrowok="t"/>
                <v:fill/>
              </v:shape>
            </v:group>
            <v:group style="position:absolute;left:7269;top:3045;width:90;height:174" coordorigin="7269,3045" coordsize="90,174">
              <v:shape style="position:absolute;left:7269;top:3045;width:90;height:174" coordorigin="7269,3045" coordsize="90,174" path="m7269,3052l7269,3219,7285,3207,7305,3201,7358,3201,7358,3089,7318,3089,7294,3084,7277,3071,7269,3052e" filled="t" fillcolor="#000000" stroked="f">
                <v:path arrowok="t"/>
                <v:fill/>
              </v:shape>
              <v:shape style="position:absolute;left:7269;top:3045;width:90;height:174" coordorigin="7269,3045" coordsize="90,174" path="m7358,3201l7305,3201,7329,3203,7347,3210,7358,3219,7358,3201e" filled="t" fillcolor="#000000" stroked="f">
                <v:path arrowok="t"/>
                <v:fill/>
              </v:shape>
              <v:shape style="position:absolute;left:7269;top:3045;width:90;height:174" coordorigin="7269,3045" coordsize="90,174" path="m7358,3045l7353,3066,7338,3082,7318,3089,7358,3089,7358,3045e" filled="t" fillcolor="#000000" stroked="f">
                <v:path arrowok="t"/>
                <v:fill/>
              </v:shape>
            </v:group>
            <v:group style="position:absolute;left:7269;top:3201;width:90;height:49" coordorigin="7269,3201" coordsize="90,49">
              <v:shape style="position:absolute;left:7269;top:3201;width:90;height:49" coordorigin="7269,3201" coordsize="90,49" path="m7322,3201l7298,3203,7280,3210,7269,3250,7358,3250,7358,3219,7342,3207,7322,3201e" filled="t" fillcolor="#000000" stroked="f">
                <v:path arrowok="t"/>
                <v:fill/>
              </v:shape>
            </v:group>
            <v:group style="position:absolute;left:7269;top:3045;width:90;height:45" coordorigin="7269,3045" coordsize="90,45">
              <v:shape style="position:absolute;left:7269;top:3045;width:90;height:45" coordorigin="7269,3045" coordsize="90,45" path="m7269,3045l7274,3066,7289,3082,7309,3089,7313,3090,7335,3084,7351,3069,7358,3049,7269,3045e" filled="t" fillcolor="#000000" stroked="f">
                <v:path arrowok="t"/>
                <v:fill/>
              </v:shape>
            </v:group>
            <v:group style="position:absolute;left:7378;top:3038;width:55;height:28" coordorigin="7378,3038" coordsize="55,28">
              <v:shape style="position:absolute;left:7378;top:3038;width:55;height:28" coordorigin="7378,3038" coordsize="55,28" path="m7378,3066l7433,3066,7433,3038,7378,3038,7378,3066xe" filled="t" fillcolor="#000000" stroked="f">
                <v:path arrowok="t"/>
                <v:fill/>
              </v:shape>
            </v:group>
            <v:group style="position:absolute;left:7378;top:3086;width:55;height:28" coordorigin="7378,3086" coordsize="55,28">
              <v:shape style="position:absolute;left:7378;top:3086;width:55;height:28" coordorigin="7378,3086" coordsize="55,28" path="m7378,3114l7433,3114,7433,3086,7378,3086,7378,3114xe" filled="t" fillcolor="#000000" stroked="f">
                <v:path arrowok="t"/>
                <v:fill/>
              </v:shape>
            </v:group>
            <v:group style="position:absolute;left:7378;top:3137;width:55;height:28" coordorigin="7378,3137" coordsize="55,28">
              <v:shape style="position:absolute;left:7378;top:3137;width:55;height:28" coordorigin="7378,3137" coordsize="55,28" path="m7378,3164l7433,3164,7433,3137,7378,3137,7378,3164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在安装储水罐时，要遵循国家和设备使用当地对于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生活用热水的相关安装和使用法规、规章或要求，以及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对当地适用的生活用水供应的有关规程和规定。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4" w:right="1898"/>
        <w:jc w:val="center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水温调节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8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</w:rPr>
        <w:t>使用和保养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</w:rPr>
      </w:r>
    </w:p>
    <w:p>
      <w:pPr>
        <w:spacing w:before="20" w:after="0" w:line="240" w:lineRule="auto"/>
        <w:ind w:left="98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3.1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使用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78" w:lineRule="auto"/>
        <w:ind w:left="98" w:right="52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首次加热（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重新使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壁挂炉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4"/>
          <w:w w:val="100"/>
        </w:rPr>
        <w:t>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进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行加热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时应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先打开热水龙头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打开冷水进水管的阀门直到热水龙头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处有水流出，此时储水罐中已经注满水。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17" w:lineRule="exact"/>
        <w:ind w:left="490" w:right="1502"/>
        <w:jc w:val="both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  <w:position w:val="-2"/>
        </w:rPr>
        <w:t>然后请按下列步骤进行操作：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98" w:right="-20"/>
        <w:jc w:val="left"/>
        <w:tabs>
          <w:tab w:pos="4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将壁挂炉设置在待机状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7" w:lineRule="auto"/>
        <w:ind w:left="497" w:right="183" w:firstLine="-398"/>
        <w:jc w:val="left"/>
        <w:tabs>
          <w:tab w:pos="4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设置储水罐中热水的水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温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通过壁挂炉上的生活热水温度旋钮（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3.1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）可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对水温进行调节：调至最左侧时温度约为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5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℃；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调至最右侧时温度约为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5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℃；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出于节能的考虑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建议将储水罐中的水温设定在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77" w:lineRule="auto"/>
        <w:ind w:left="497" w:right="274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0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℃左右，这样既卫生又经济，同时可以保证一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般的热水需求。另外，在水质较硬的情况下，还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可延缓水垢形成。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left="497" w:right="74" w:firstLine="-398"/>
        <w:jc w:val="left"/>
        <w:tabs>
          <w:tab w:pos="4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运行壁挂炉。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如果壁挂炉是初次启动或长时间断电后再次使用，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加热后的热水需放置一段时间才能使用。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40"/>
          <w:cols w:num="2" w:equalWidth="0">
            <w:col w:w="5019" w:space="145"/>
            <w:col w:w="5036"/>
          </w:cols>
        </w:sectPr>
      </w:pPr>
      <w:rPr/>
    </w:p>
    <w:p>
      <w:pPr>
        <w:spacing w:before="0" w:after="0" w:line="337" w:lineRule="exact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  <w:position w:val="-2"/>
        </w:rPr>
        <w:t>3.2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  <w:position w:val="-2"/>
        </w:rPr>
        <w:t>保养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3" w:after="0" w:line="278" w:lineRule="auto"/>
        <w:ind w:left="104" w:right="37" w:firstLine="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对储水罐外部进行清洁时可使用湿毛巾或蘸取少量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肥皂水擦拭。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left="104" w:right="37" w:firstLine="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为防止对壁挂炉外壳造成损害，切勿使用腐蚀性或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溶解性清洁剂（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括所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类型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去污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，如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油等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请根据不同的水质，定期对储水罐进行彻底清洗。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3.3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检查及维护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78" w:lineRule="auto"/>
        <w:ind w:left="104" w:right="-65" w:firstLine="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276.865997pt;margin-top:27.021549pt;width:236.8671pt;height:364.223pt;mso-position-horizontal-relative:page;mso-position-vertical-relative:paragraph;z-index:-1358" coordorigin="5537,540" coordsize="4737,7284">
            <v:group style="position:absolute;left:8392;top:4568;width:2;height:484" coordorigin="8392,4568" coordsize="2,484">
              <v:shape style="position:absolute;left:8392;top:4568;width:2;height:484" coordorigin="8392,4568" coordsize="0,484" path="m8392,4568l8392,5052e" filled="f" stroked="t" strokeweight=".203pt" strokecolor="#231F20">
                <v:path arrowok="t"/>
                <v:stroke dashstyle="dash"/>
              </v:shape>
            </v:group>
            <v:group style="position:absolute;left:8392;top:5156;width:2;height:49" coordorigin="8392,5156" coordsize="2,49">
              <v:shape style="position:absolute;left:8392;top:5156;width:2;height:49" coordorigin="8392,5156" coordsize="0,49" path="m8392,5156l8392,5205e" filled="f" stroked="t" strokeweight=".203pt" strokecolor="#231F20">
                <v:path arrowok="t"/>
                <v:stroke dashstyle="dash"/>
              </v:shape>
            </v:group>
            <v:group style="position:absolute;left:8392;top:5310;width:2;height:353" coordorigin="8392,5310" coordsize="2,353">
              <v:shape style="position:absolute;left:8392;top:5310;width:2;height:353" coordorigin="8392,5310" coordsize="0,353" path="m8392,5310l8392,5663e" filled="f" stroked="t" strokeweight=".203pt" strokecolor="#231F20">
                <v:path arrowok="t"/>
                <v:stroke dashstyle="dash"/>
              </v:shape>
            </v:group>
            <v:group style="position:absolute;left:8392;top:5860;width:2;height:1424" coordorigin="8392,5860" coordsize="2,1424">
              <v:shape style="position:absolute;left:8392;top:5860;width:2;height:1424" coordorigin="8392,5860" coordsize="0,1424" path="m8392,5860l8392,7284e" filled="f" stroked="t" strokeweight=".203pt" strokecolor="#231F20">
                <v:path arrowok="t"/>
                <v:stroke dashstyle="dash"/>
              </v:shape>
            </v:group>
            <v:group style="position:absolute;left:8750;top:4541;width:70;height:125" coordorigin="8750,4541" coordsize="70,125">
              <v:shape style="position:absolute;left:8750;top:4541;width:70;height:125" coordorigin="8750,4541" coordsize="70,125" path="m8820,4666l8820,4541,8750,4541,8750,4666e" filled="f" stroked="t" strokeweight=".203pt" strokecolor="#000000">
                <v:path arrowok="t"/>
              </v:shape>
            </v:group>
            <v:group style="position:absolute;left:7968;top:4539;width:74;height:127" coordorigin="7968,4539" coordsize="74,127">
              <v:shape style="position:absolute;left:7968;top:4539;width:74;height:127" coordorigin="7968,4539" coordsize="74,127" path="m8042,4539l7968,4539,7968,4666,7972,4666,7972,4543,8042,4543,8042,4539e" filled="t" fillcolor="#000000" stroked="f">
                <v:path arrowok="t"/>
                <v:fill/>
              </v:shape>
              <v:shape style="position:absolute;left:7968;top:4539;width:74;height:127" coordorigin="7968,4539" coordsize="74,127" path="m8042,4543l8037,4543,8037,4666,8042,4666,8042,4543e" filled="t" fillcolor="#000000" stroked="f">
                <v:path arrowok="t"/>
                <v:fill/>
              </v:shape>
            </v:group>
            <v:group style="position:absolute;left:8226;top:4541;width:48;height:125" coordorigin="8226,4541" coordsize="48,125">
              <v:shape style="position:absolute;left:8226;top:4541;width:48;height:125" coordorigin="8226,4541" coordsize="48,125" path="m8275,4666l8275,4541,8226,4541,8226,4666e" filled="f" stroked="t" strokeweight=".203pt" strokecolor="#000000">
                <v:path arrowok="t"/>
              </v:shape>
            </v:group>
            <v:group style="position:absolute;left:8515;top:4541;width:48;height:125" coordorigin="8515,4541" coordsize="48,125">
              <v:shape style="position:absolute;left:8515;top:4541;width:48;height:125" coordorigin="8515,4541" coordsize="48,125" path="m8564,4666l8564,4541,8515,4541,8515,4666e" filled="f" stroked="t" strokeweight=".203pt" strokecolor="#000000">
                <v:path arrowok="t"/>
              </v:shape>
            </v:group>
            <v:group style="position:absolute;left:7630;top:4662;width:1466;height:2572" coordorigin="7630,4662" coordsize="1466,2572">
              <v:shape style="position:absolute;left:7630;top:4662;width:1466;height:2572" coordorigin="7630,4662" coordsize="1466,2572" path="m7728,4662l7630,4662,7630,7233,9096,7233,9096,7224,7639,7224,7639,4671,7728,4671,7728,4662e" filled="t" fillcolor="#231F20" stroked="f">
                <v:path arrowok="t"/>
                <v:fill/>
              </v:shape>
            </v:group>
            <v:group style="position:absolute;left:9091;top:4670;width:2;height:2554" coordorigin="9091,4670" coordsize="2,2554">
              <v:shape style="position:absolute;left:9091;top:4670;width:2;height:2554" coordorigin="9091,4670" coordsize="0,2554" path="m9091,4670l9091,7224e" filled="f" stroked="t" strokeweight=".575pt" strokecolor="#231F20">
                <v:path arrowok="t"/>
              </v:shape>
            </v:group>
            <v:group style="position:absolute;left:7728;top:4666;width:1180;height:2" coordorigin="7728,4666" coordsize="1180,2">
              <v:shape style="position:absolute;left:7728;top:4666;width:1180;height:2" coordorigin="7728,4666" coordsize="1180,0" path="m7728,4666l8908,4666e" filled="f" stroked="t" strokeweight=".578pt" strokecolor="#231F20">
                <v:path arrowok="t"/>
              </v:shape>
            </v:group>
            <v:group style="position:absolute;left:8908;top:4661;width:187;height:2" coordorigin="8908,4661" coordsize="187,2">
              <v:shape style="position:absolute;left:8908;top:4661;width:187;height:2" coordorigin="8908,4661" coordsize="187,1" path="m9096,4661l8908,4662,9096,4662,9096,4661e" filled="t" fillcolor="#231F20" stroked="f">
                <v:path arrowok="t"/>
                <v:fill/>
              </v:shape>
            </v:group>
            <v:group style="position:absolute;left:8969;top:7229;width:382;height:2" coordorigin="8969,7229" coordsize="382,2">
              <v:shape style="position:absolute;left:8969;top:7229;width:382;height:2" coordorigin="8969,7229" coordsize="382,0" path="m8969,7229l9351,7229e" filled="f" stroked="t" strokeweight=".303pt" strokecolor="#000000">
                <v:path arrowok="t"/>
              </v:shape>
            </v:group>
            <v:group style="position:absolute;left:8253;top:4440;width:50;height:29" coordorigin="8253,4440" coordsize="50,29">
              <v:shape style="position:absolute;left:8253;top:4440;width:50;height:29" coordorigin="8253,4440" coordsize="50,29" path="m8302,4440l8253,4455,8302,4469,8302,4440e" filled="t" fillcolor="#000000" stroked="f">
                <v:path arrowok="t"/>
                <v:fill/>
              </v:shape>
            </v:group>
            <v:group style="position:absolute;left:8491;top:4439;width:50;height:29" coordorigin="8491,4439" coordsize="50,29">
              <v:shape style="position:absolute;left:8491;top:4439;width:50;height:29" coordorigin="8491,4439" coordsize="50,29" path="m8491,4439l8491,4468,8540,4454,8491,4439e" filled="t" fillcolor="#000000" stroked="f">
                <v:path arrowok="t"/>
                <v:fill/>
              </v:shape>
            </v:group>
            <v:group style="position:absolute;left:9285;top:7174;width:29;height:50" coordorigin="9285,7174" coordsize="29,50">
              <v:shape style="position:absolute;left:9285;top:7174;width:29;height:50" coordorigin="9285,7174" coordsize="29,50" path="m9314,7174l9285,7174,9299,7224,9314,7174e" filled="t" fillcolor="#000000" stroked="f">
                <v:path arrowok="t"/>
                <v:fill/>
              </v:shape>
            </v:group>
            <v:group style="position:absolute;left:9299;top:5896;width:2;height:1278" coordorigin="9299,5896" coordsize="2,1278">
              <v:shape style="position:absolute;left:9299;top:5896;width:2;height:1278" coordorigin="9299,5896" coordsize="0,1278" path="m9299,7174l9299,5896e" filled="f" stroked="t" strokeweight=".203pt" strokecolor="#000000">
                <v:path arrowok="t"/>
              </v:shape>
            </v:group>
            <v:group style="position:absolute;left:9285;top:4949;width:29;height:50" coordorigin="9285,4949" coordsize="29,50">
              <v:shape style="position:absolute;left:9285;top:4949;width:29;height:50" coordorigin="9285,4949" coordsize="29,50" path="m9299,4949l9285,4999,9314,4999,9299,4949e" filled="t" fillcolor="#000000" stroked="f">
                <v:path arrowok="t"/>
                <v:fill/>
              </v:shape>
            </v:group>
            <v:group style="position:absolute;left:9299;top:4922;width:2;height:717" coordorigin="9299,4922" coordsize="2,717">
              <v:shape style="position:absolute;left:9299;top:4922;width:2;height:717" coordorigin="9299,4922" coordsize="0,717" path="m9299,4922l9299,5639e" filled="f" stroked="t" strokeweight=".203pt" strokecolor="#000000">
                <v:path arrowok="t"/>
              </v:shape>
            </v:group>
            <v:group style="position:absolute;left:8973;top:4667;width:435;height:2" coordorigin="8973,4667" coordsize="435,2">
              <v:shape style="position:absolute;left:8973;top:4667;width:435;height:2" coordorigin="8973,4667" coordsize="435,0" path="m8973,4667l9408,4667e" filled="f" stroked="t" strokeweight=".203pt" strokecolor="#000000">
                <v:path arrowok="t"/>
              </v:shape>
            </v:group>
            <v:group style="position:absolute;left:8734;top:4278;width:50;height:29" coordorigin="8734,4278" coordsize="50,29">
              <v:shape style="position:absolute;left:8734;top:4278;width:50;height:29" coordorigin="8734,4278" coordsize="50,29" path="m8734,4278l8734,4307,8784,4293,8734,4278e" filled="t" fillcolor="#000000" stroked="f">
                <v:path arrowok="t"/>
                <v:fill/>
              </v:shape>
            </v:group>
            <v:group style="position:absolute;left:8501;top:4293;width:256;height:2" coordorigin="8501,4293" coordsize="256,2">
              <v:shape style="position:absolute;left:8501;top:4293;width:256;height:2" coordorigin="8501,4293" coordsize="256,0" path="m8757,4293l8501,4293e" filled="f" stroked="t" strokeweight=".203pt" strokecolor="#000000">
                <v:path arrowok="t"/>
              </v:shape>
            </v:group>
            <v:group style="position:absolute;left:8006;top:4278;width:50;height:29" coordorigin="8006,4278" coordsize="50,29">
              <v:shape style="position:absolute;left:8006;top:4278;width:50;height:29" coordorigin="8006,4278" coordsize="50,29" path="m8056,4278l8006,4293,8056,4307,8056,4278e" filled="t" fillcolor="#000000" stroked="f">
                <v:path arrowok="t"/>
                <v:fill/>
              </v:shape>
            </v:group>
            <v:group style="position:absolute;left:8008;top:4293;width:265;height:2" coordorigin="8008,4293" coordsize="265,2">
              <v:shape style="position:absolute;left:8008;top:4293;width:265;height:2" coordorigin="8008,4293" coordsize="265,0" path="m8008,4293l8273,4293e" filled="f" stroked="t" strokeweight=".302pt" strokecolor="#000000">
                <v:path arrowok="t"/>
              </v:shape>
            </v:group>
            <v:group style="position:absolute;left:8268;top:4250;width:244;height:105" coordorigin="8268,4250" coordsize="244,105">
              <v:shape style="position:absolute;left:8268;top:4250;width:244;height:105" coordorigin="8268,4250" coordsize="244,105" path="m8268,4250l8512,4250,8512,4354,8268,4354,8268,4250e" filled="t" fillcolor="#FFFFFF" stroked="f">
                <v:path arrowok="t"/>
                <v:fill/>
              </v:shape>
            </v:group>
            <v:group style="position:absolute;left:8004;top:4182;width:4;height:81" coordorigin="8004,4182" coordsize="4,81">
              <v:shape style="position:absolute;left:8004;top:4182;width:4;height:81" coordorigin="8004,4182" coordsize="4,81" path="m8006,4182l8006,4263e" filled="f" stroked="t" strokeweight=".303pt" strokecolor="#231F20">
                <v:path arrowok="t"/>
              </v:shape>
            </v:group>
            <v:group style="position:absolute;left:8004;top:4304;width:4;height:27" coordorigin="8004,4304" coordsize="4,27">
              <v:shape style="position:absolute;left:8004;top:4304;width:4;height:27" coordorigin="8004,4304" coordsize="4,27" path="m8004,4317l8008,4317e" filled="f" stroked="t" strokeweight="1.456pt" strokecolor="#231F20">
                <v:path arrowok="t"/>
              </v:shape>
            </v:group>
            <v:group style="position:absolute;left:8004;top:4371;width:4;height:81" coordorigin="8004,4371" coordsize="4,81">
              <v:shape style="position:absolute;left:8004;top:4371;width:4;height:81" coordorigin="8004,4371" coordsize="4,81" path="m8006,4371l8006,4453e" filled="f" stroked="t" strokeweight=".303pt" strokecolor="#231F20">
                <v:path arrowok="t"/>
              </v:shape>
            </v:group>
            <v:group style="position:absolute;left:8004;top:4494;width:4;height:27" coordorigin="8004,4494" coordsize="4,27">
              <v:shape style="position:absolute;left:8004;top:4494;width:4;height:27" coordorigin="8004,4494" coordsize="4,27" path="m8004,4507l8008,4507e" filled="f" stroked="t" strokeweight="1.456pt" strokecolor="#231F20">
                <v:path arrowok="t"/>
              </v:shape>
            </v:group>
            <v:group style="position:absolute;left:8004;top:4561;width:4;height:81" coordorigin="8004,4561" coordsize="4,81">
              <v:shape style="position:absolute;left:8004;top:4561;width:4;height:81" coordorigin="8004,4561" coordsize="4,81" path="m8006,4561l8006,4643e" filled="f" stroked="t" strokeweight=".303pt" strokecolor="#231F20">
                <v:path arrowok="t"/>
              </v:shape>
            </v:group>
            <v:group style="position:absolute;left:8004;top:4683;width:4;height:27" coordorigin="8004,4683" coordsize="4,27">
              <v:shape style="position:absolute;left:8004;top:4683;width:4;height:27" coordorigin="8004,4683" coordsize="4,27" path="m8004,4697l8008,4697e" filled="f" stroked="t" strokeweight="1.456pt" strokecolor="#231F20">
                <v:path arrowok="t"/>
              </v:shape>
            </v:group>
            <v:group style="position:absolute;left:8784;top:4188;width:4;height:81" coordorigin="8784,4188" coordsize="4,81">
              <v:shape style="position:absolute;left:8784;top:4188;width:4;height:81" coordorigin="8784,4188" coordsize="4,81" path="m8786,4188l8786,4270e" filled="f" stroked="t" strokeweight=".303pt" strokecolor="#231F20">
                <v:path arrowok="t"/>
              </v:shape>
            </v:group>
            <v:group style="position:absolute;left:8784;top:4310;width:4;height:27" coordorigin="8784,4310" coordsize="4,27">
              <v:shape style="position:absolute;left:8784;top:4310;width:4;height:27" coordorigin="8784,4310" coordsize="4,27" path="m8784,4324l8788,4324e" filled="f" stroked="t" strokeweight="1.456pt" strokecolor="#231F20">
                <v:path arrowok="t"/>
              </v:shape>
            </v:group>
            <v:group style="position:absolute;left:8784;top:4378;width:4;height:81" coordorigin="8784,4378" coordsize="4,81">
              <v:shape style="position:absolute;left:8784;top:4378;width:4;height:81" coordorigin="8784,4378" coordsize="4,81" path="m8786,4378l8786,4460e" filled="f" stroked="t" strokeweight=".303pt" strokecolor="#231F20">
                <v:path arrowok="t"/>
              </v:shape>
            </v:group>
            <v:group style="position:absolute;left:8784;top:4500;width:4;height:27" coordorigin="8784,4500" coordsize="4,27">
              <v:shape style="position:absolute;left:8784;top:4500;width:4;height:27" coordorigin="8784,4500" coordsize="4,27" path="m8784,4514l8788,4514e" filled="f" stroked="t" strokeweight="1.456pt" strokecolor="#231F20">
                <v:path arrowok="t"/>
              </v:shape>
            </v:group>
            <v:group style="position:absolute;left:8784;top:4568;width:4;height:81" coordorigin="8784,4568" coordsize="4,81">
              <v:shape style="position:absolute;left:8784;top:4568;width:4;height:81" coordorigin="8784,4568" coordsize="4,81" path="m8786,4568l8786,4650e" filled="f" stroked="t" strokeweight=".303pt" strokecolor="#231F20">
                <v:path arrowok="t"/>
              </v:shape>
            </v:group>
            <v:group style="position:absolute;left:8784;top:4690;width:4;height:27" coordorigin="8784,4690" coordsize="4,27">
              <v:shape style="position:absolute;left:8784;top:4690;width:4;height:27" coordorigin="8784,4690" coordsize="4,27" path="m8784,4704l8788,4704e" filled="f" stroked="t" strokeweight="1.456pt" strokecolor="#231F20">
                <v:path arrowok="t"/>
              </v:shape>
            </v:group>
            <v:group style="position:absolute;left:8250;top:4400;width:4;height:81" coordorigin="8250,4400" coordsize="4,81">
              <v:shape style="position:absolute;left:8250;top:4400;width:4;height:81" coordorigin="8250,4400" coordsize="4,81" path="m8252,4400l8252,4481e" filled="f" stroked="t" strokeweight=".303pt" strokecolor="#231F20">
                <v:path arrowok="t"/>
              </v:shape>
            </v:group>
            <v:group style="position:absolute;left:8250;top:4522;width:4;height:27" coordorigin="8250,4522" coordsize="4,27">
              <v:shape style="position:absolute;left:8250;top:4522;width:4;height:27" coordorigin="8250,4522" coordsize="4,27" path="m8250,4535l8254,4535e" filled="f" stroked="t" strokeweight="1.456pt" strokecolor="#231F20">
                <v:path arrowok="t"/>
              </v:shape>
            </v:group>
            <v:group style="position:absolute;left:8250;top:4590;width:4;height:81" coordorigin="8250,4590" coordsize="4,81">
              <v:shape style="position:absolute;left:8250;top:4590;width:4;height:81" coordorigin="8250,4590" coordsize="4,81" path="m8252,4590l8252,4671e" filled="f" stroked="t" strokeweight=".303pt" strokecolor="#231F20">
                <v:path arrowok="t"/>
              </v:shape>
            </v:group>
            <v:group style="position:absolute;left:8538;top:4400;width:4;height:81" coordorigin="8538,4400" coordsize="4,81">
              <v:shape style="position:absolute;left:8538;top:4400;width:4;height:81" coordorigin="8538,4400" coordsize="4,81" path="m8540,4400l8540,4481e" filled="f" stroked="t" strokeweight=".303pt" strokecolor="#231F20">
                <v:path arrowok="t"/>
              </v:shape>
            </v:group>
            <v:group style="position:absolute;left:8538;top:4522;width:4;height:27" coordorigin="8538,4522" coordsize="4,27">
              <v:shape style="position:absolute;left:8538;top:4522;width:4;height:27" coordorigin="8538,4522" coordsize="4,27" path="m8538,4535l8542,4535e" filled="f" stroked="t" strokeweight="1.456pt" strokecolor="#231F20">
                <v:path arrowok="t"/>
              </v:shape>
            </v:group>
            <v:group style="position:absolute;left:8538;top:4590;width:4;height:81" coordorigin="8538,4590" coordsize="4,81">
              <v:shape style="position:absolute;left:8538;top:4590;width:4;height:81" coordorigin="8538,4590" coordsize="4,81" path="m8540,4590l8540,4671e" filled="f" stroked="t" strokeweight=".303pt" strokecolor="#231F20">
                <v:path arrowok="t"/>
              </v:shape>
            </v:group>
            <v:group style="position:absolute;left:7922;top:5252;width:50;height:29" coordorigin="7922,5252" coordsize="50,29">
              <v:shape style="position:absolute;left:7922;top:5252;width:50;height:29" coordorigin="7922,5252" coordsize="50,29" path="m7971,5252l7922,5266,7971,5281,7971,5252e" filled="t" fillcolor="#000000" stroked="f">
                <v:path arrowok="t"/>
                <v:fill/>
              </v:shape>
            </v:group>
            <v:group style="position:absolute;left:7948;top:5266;width:337;height:2" coordorigin="7948,5266" coordsize="337,2">
              <v:shape style="position:absolute;left:7948;top:5266;width:337;height:2" coordorigin="7948,5266" coordsize="337,0" path="m7948,5266l8285,5266e" filled="f" stroked="t" strokeweight=".203pt" strokecolor="#000000">
                <v:path arrowok="t"/>
              </v:shape>
            </v:group>
            <v:group style="position:absolute;left:8809;top:5252;width:50;height:29" coordorigin="8809,5252" coordsize="50,29">
              <v:shape style="position:absolute;left:8809;top:5252;width:50;height:29" coordorigin="8809,5252" coordsize="50,29" path="m8809,5252l8809,5281,8859,5266,8809,5252e" filled="t" fillcolor="#000000" stroked="f">
                <v:path arrowok="t"/>
                <v:fill/>
              </v:shape>
            </v:group>
            <v:group style="position:absolute;left:8544;top:5266;width:298;height:2" coordorigin="8544,5266" coordsize="298,2">
              <v:shape style="position:absolute;left:8544;top:5266;width:298;height:2" coordorigin="8544,5266" coordsize="298,0" path="m8842,5266l8544,5266e" filled="f" stroked="t" strokeweight=".203pt" strokecolor="#000000">
                <v:path arrowok="t"/>
              </v:shape>
            </v:group>
            <v:group style="position:absolute;left:8274;top:5205;width:244;height:105" coordorigin="8274,5205" coordsize="244,105">
              <v:shape style="position:absolute;left:8274;top:5205;width:244;height:105" coordorigin="8274,5205" coordsize="244,105" path="m8274,5205l8518,5205,8518,5310,8274,5310,8274,5205e" filled="t" fillcolor="#FFFFFF" stroked="f">
                <v:path arrowok="t"/>
                <v:fill/>
              </v:shape>
            </v:group>
            <v:group style="position:absolute;left:8012;top:5098;width:50;height:29" coordorigin="8012,5098" coordsize="50,29">
              <v:shape style="position:absolute;left:8012;top:5098;width:50;height:29" coordorigin="8012,5098" coordsize="50,29" path="m8062,5098l8012,5113,8062,5127,8062,5098e" filled="t" fillcolor="#000000" stroked="f">
                <v:path arrowok="t"/>
                <v:fill/>
              </v:shape>
            </v:group>
            <v:group style="position:absolute;left:8039;top:5113;width:246;height:2" coordorigin="8039,5113" coordsize="246,2">
              <v:shape style="position:absolute;left:8039;top:5113;width:246;height:2" coordorigin="8039,5113" coordsize="246,0" path="m8039,5113l8285,5113e" filled="f" stroked="t" strokeweight=".203pt" strokecolor="#000000">
                <v:path arrowok="t"/>
              </v:shape>
            </v:group>
            <v:group style="position:absolute;left:8717;top:5098;width:50;height:29" coordorigin="8717,5098" coordsize="50,29">
              <v:shape style="position:absolute;left:8717;top:5098;width:50;height:29" coordorigin="8717,5098" coordsize="50,29" path="m8717,5098l8717,5127,8767,5113,8717,5098e" filled="t" fillcolor="#000000" stroked="f">
                <v:path arrowok="t"/>
                <v:fill/>
              </v:shape>
            </v:group>
            <v:group style="position:absolute;left:8552;top:5113;width:198;height:2" coordorigin="8552,5113" coordsize="198,2">
              <v:shape style="position:absolute;left:8552;top:5113;width:198;height:2" coordorigin="8552,5113" coordsize="198,0" path="m8749,5113l8552,5113e" filled="f" stroked="t" strokeweight=".203pt" strokecolor="#000000">
                <v:path arrowok="t"/>
              </v:shape>
            </v:group>
            <v:group style="position:absolute;left:8274;top:5052;width:244;height:105" coordorigin="8274,5052" coordsize="244,105">
              <v:shape style="position:absolute;left:8274;top:5052;width:244;height:105" coordorigin="8274,5052" coordsize="244,105" path="m8274,5052l8518,5052,8518,5156,8274,5156,8274,5052e" filled="t" fillcolor="#FFFFFF" stroked="f">
                <v:path arrowok="t"/>
                <v:fill/>
              </v:shape>
            </v:group>
            <v:group style="position:absolute;left:7856;top:4866;width:1070;height:146" coordorigin="7856,4866" coordsize="1070,146">
              <v:shape style="position:absolute;left:7856;top:4866;width:1070;height:146" coordorigin="7856,4866" coordsize="1070,146" path="m8058,4866l7856,4866,7856,5012,8065,5012,8098,4958,8925,4958,8925,4889,8098,4889,8058,4866e" filled="t" fillcolor="#C6C8CA" stroked="f">
                <v:path arrowok="t"/>
                <v:fill/>
              </v:shape>
              <v:shape style="position:absolute;left:7856;top:4866;width:1070;height:146" coordorigin="7856,4866" coordsize="1070,146" path="m8925,4958l8689,4958,8726,5012,8925,5012,8925,4958e" filled="t" fillcolor="#C6C8CA" stroked="f">
                <v:path arrowok="t"/>
                <v:fill/>
              </v:shape>
              <v:shape style="position:absolute;left:7856;top:4866;width:1070;height:146" coordorigin="7856,4866" coordsize="1070,146" path="m8925,4866l8726,4866,8689,4889,8925,4889,8925,4866e" filled="t" fillcolor="#C6C8CA" stroked="f">
                <v:path arrowok="t"/>
                <v:fill/>
              </v:shape>
            </v:group>
            <v:group style="position:absolute;left:7854;top:4864;width:1074;height:150" coordorigin="7854,4864" coordsize="1074,150">
              <v:shape style="position:absolute;left:7854;top:4864;width:1074;height:150" coordorigin="7854,4864" coordsize="1074,150" path="m8058,4864l7854,4864,7854,5014,8065,5014,8065,5012,8064,5011,8064,5010,7858,5010,7858,4868,8065,4868,8058,4864e" filled="t" fillcolor="#231F20" stroked="f">
                <v:path arrowok="t"/>
                <v:fill/>
              </v:shape>
              <v:shape style="position:absolute;left:7854;top:4864;width:1074;height:150" coordorigin="7854,4864" coordsize="1074,150" path="m8069,5010l8065,5010,8065,5014,8067,5014,8069,5010e" filled="t" fillcolor="#231F20" stroked="f">
                <v:path arrowok="t"/>
                <v:fill/>
              </v:shape>
              <v:shape style="position:absolute;left:7854;top:4864;width:1074;height:150" coordorigin="7854,4864" coordsize="1074,150" path="m8693,4960l8688,4960,8725,5014,8927,5014,8927,5010,8727,5010,8693,4960e" filled="t" fillcolor="#231F20" stroked="f">
                <v:path arrowok="t"/>
                <v:fill/>
              </v:shape>
              <v:shape style="position:absolute;left:7854;top:4864;width:1074;height:150" coordorigin="7854,4864" coordsize="1074,150" path="m8691,4956l8097,4956,8064,5011,8065,5012,8065,5010,8069,5010,8099,4960,8693,4960,8691,4956e" filled="t" fillcolor="#231F20" stroked="f">
                <v:path arrowok="t"/>
                <v:fill/>
              </v:shape>
              <v:shape style="position:absolute;left:7854;top:4864;width:1074;height:150" coordorigin="7854,4864" coordsize="1074,150" path="m8927,4868l8923,4868,8923,5010,8927,5010,8927,4868e" filled="t" fillcolor="#231F20" stroked="f">
                <v:path arrowok="t"/>
                <v:fill/>
              </v:shape>
              <v:shape style="position:absolute;left:7854;top:4864;width:1074;height:150" coordorigin="7854,4864" coordsize="1074,150" path="m8065,4868l8057,4868,8097,4891,8690,4891,8696,4887,8098,4887,8065,4868e" filled="t" fillcolor="#231F20" stroked="f">
                <v:path arrowok="t"/>
                <v:fill/>
              </v:shape>
              <v:shape style="position:absolute;left:7854;top:4864;width:1074;height:150" coordorigin="7854,4864" coordsize="1074,150" path="m8927,4864l8725,4864,8689,4887,8696,4887,8726,4868,8927,4868,8927,4864e" filled="t" fillcolor="#231F20" stroked="f">
                <v:path arrowok="t"/>
                <v:fill/>
              </v:shape>
            </v:group>
            <v:group style="position:absolute;left:7904;top:4916;width:32;height:32" coordorigin="7904,4916" coordsize="32,32">
              <v:shape style="position:absolute;left:7904;top:4916;width:32;height:32" coordorigin="7904,4916" coordsize="32,32" path="m7928,4916l7911,4916,7904,4923,7904,4941,7911,4948,7928,4948,7936,4941,7936,4923,7928,4916e" filled="t" fillcolor="#FFFFFF" stroked="f">
                <v:path arrowok="t"/>
                <v:fill/>
              </v:shape>
            </v:group>
            <v:group style="position:absolute;left:7902;top:4914;width:36;height:36" coordorigin="7902,4914" coordsize="36,36">
              <v:shape style="position:absolute;left:7902;top:4914;width:36;height:36" coordorigin="7902,4914" coordsize="36,36" path="m7930,4914l7910,4914,7902,4922,7902,4942,7910,4950,7920,4950,7920,4946,7912,4946,7906,4939,7906,4924,7912,4918,7934,4918,7930,4914e" filled="t" fillcolor="#231F20" stroked="f">
                <v:path arrowok="t"/>
                <v:fill/>
              </v:shape>
              <v:shape style="position:absolute;left:7902;top:4914;width:36;height:36" coordorigin="7902,4914" coordsize="36,36" path="m7934,4918l7927,4918,7934,4924,7934,4939,7927,4946,7920,4946,7920,4950,7930,4950,7938,4942,7938,4922,7934,4918e" filled="t" fillcolor="#231F20" stroked="f">
                <v:path arrowok="t"/>
                <v:fill/>
              </v:shape>
            </v:group>
            <v:group style="position:absolute;left:8749;top:4903;width:42;height:77" coordorigin="8749,4903" coordsize="42,77">
              <v:shape style="position:absolute;left:8749;top:4903;width:42;height:77" coordorigin="8749,4903" coordsize="42,77" path="m8749,4941l8791,4941e" filled="f" stroked="t" strokeweight="3.938pt" strokecolor="#FFFFFF">
                <v:path arrowok="t"/>
              </v:shape>
            </v:group>
            <v:group style="position:absolute;left:8749;top:4903;width:42;height:77" coordorigin="8749,4903" coordsize="42,77">
              <v:shape style="position:absolute;left:8749;top:4903;width:42;height:77" coordorigin="8749,4903" coordsize="42,77" path="m8749,4903l8791,4903,8791,4980,8749,4980,8749,4903xe" filled="f" stroked="t" strokeweight=".247pt" strokecolor="#000000">
                <v:path arrowok="t"/>
              </v:shape>
            </v:group>
            <v:group style="position:absolute;left:8845;top:4916;width:32;height:32" coordorigin="8845,4916" coordsize="32,32">
              <v:shape style="position:absolute;left:8845;top:4916;width:32;height:32" coordorigin="8845,4916" coordsize="32,32" path="m8870,4916l8852,4916,8845,4923,8845,4941,8852,4948,8870,4948,8877,4941,8877,4923,8870,4916e" filled="t" fillcolor="#FFFFFF" stroked="f">
                <v:path arrowok="t"/>
                <v:fill/>
              </v:shape>
            </v:group>
            <v:group style="position:absolute;left:8845;top:4916;width:32;height:32" coordorigin="8845,4916" coordsize="32,32">
              <v:shape style="position:absolute;left:8845;top:4916;width:32;height:32" coordorigin="8845,4916" coordsize="32,32" path="m8861,4948l8852,4948,8845,4941,8845,4932,8845,4923,8852,4916,8861,4916,8870,4916,8877,4923,8877,4932,8877,4941,8870,4948,8861,4948xe" filled="f" stroked="t" strokeweight=".203pt" strokecolor="#231F20">
                <v:path arrowok="t"/>
              </v:shape>
            </v:group>
            <v:group style="position:absolute;left:7990;top:4903;width:42;height:77" coordorigin="7990,4903" coordsize="42,77">
              <v:shape style="position:absolute;left:7990;top:4903;width:42;height:77" coordorigin="7990,4903" coordsize="42,77" path="m7990,4941l8032,4941e" filled="f" stroked="t" strokeweight="3.938pt" strokecolor="#FFFFFF">
                <v:path arrowok="t"/>
              </v:shape>
            </v:group>
            <v:group style="position:absolute;left:7987;top:4901;width:47;height:82" coordorigin="7987,4901" coordsize="47,82">
              <v:shape style="position:absolute;left:7987;top:4901;width:47;height:82" coordorigin="7987,4901" coordsize="47,82" path="m8034,4901l7987,4901,7987,4982,8034,4982,8034,4980,7990,4980,7990,4977,7992,4977,7992,4906,8034,4906,8034,4901e" filled="t" fillcolor="#000000" stroked="f">
                <v:path arrowok="t"/>
                <v:fill/>
              </v:shape>
              <v:shape style="position:absolute;left:7987;top:4901;width:47;height:82" coordorigin="7987,4901" coordsize="47,82" path="m7992,4977l7990,4977,7990,4980,7992,4980,7992,4977e" filled="t" fillcolor="#000000" stroked="f">
                <v:path arrowok="t"/>
                <v:fill/>
              </v:shape>
              <v:shape style="position:absolute;left:7987;top:4901;width:47;height:82" coordorigin="7987,4901" coordsize="47,82" path="m8034,4906l8029,4906,8029,4977,7992,4977,7992,4980,8034,4980,8034,4906e" filled="t" fillcolor="#000000" stroked="f">
                <v:path arrowok="t"/>
                <v:fill/>
              </v:shape>
            </v:group>
            <v:group style="position:absolute;left:7528;top:4995;width:330;height:152" coordorigin="7528,4995" coordsize="330,152">
              <v:shape style="position:absolute;left:7528;top:4995;width:330;height:152" coordorigin="7528,4995" coordsize="330,152" path="m7855,4995l7668,5144,7528,5144,7528,5148,7669,5148,7858,4999,7855,4995e" filled="t" fillcolor="#231F20" stroked="f">
                <v:path arrowok="t"/>
                <v:fill/>
              </v:shape>
            </v:group>
            <v:group style="position:absolute;left:7752;top:4931;width:1668;height:2" coordorigin="7752,4931" coordsize="1668,2">
              <v:shape style="position:absolute;left:7752;top:4931;width:1668;height:2" coordorigin="7752,4931" coordsize="1668,0" path="m7752,4931l9420,4931e" filled="f" stroked="t" strokeweight=".303pt" strokecolor="#231F20">
                <v:path arrowok="t"/>
              </v:shape>
            </v:group>
            <v:group style="position:absolute;left:7919;top:4886;width:2;height:431" coordorigin="7919,4886" coordsize="2,431">
              <v:shape style="position:absolute;left:7919;top:4886;width:2;height:431" coordorigin="7919,4886" coordsize="0,431" path="m7919,4886l7919,5316e" filled="f" stroked="t" strokeweight=".303pt" strokecolor="#000000">
                <v:path arrowok="t"/>
              </v:shape>
            </v:group>
            <v:group style="position:absolute;left:8860;top:4889;width:2;height:427" coordorigin="8860,4889" coordsize="2,427">
              <v:shape style="position:absolute;left:8860;top:4889;width:2;height:427" coordorigin="8860,4889" coordsize="0,427" path="m8860,4889l8860,5316e" filled="f" stroked="t" strokeweight=".303pt" strokecolor="#000000">
                <v:path arrowok="t"/>
              </v:shape>
            </v:group>
            <v:group style="position:absolute;left:8766;top:4889;width:5;height:278" coordorigin="8766,4889" coordsize="5,278">
              <v:shape style="position:absolute;left:8766;top:4889;width:5;height:278" coordorigin="8766,4889" coordsize="5,278" path="m8770,4889l8766,4889,8767,5167,8771,5167,8770,4889e" filled="t" fillcolor="#000000" stroked="f">
                <v:path arrowok="t"/>
                <v:fill/>
              </v:shape>
            </v:group>
            <v:group style="position:absolute;left:8011;top:4892;width:2;height:275" coordorigin="8011,4892" coordsize="2,275">
              <v:shape style="position:absolute;left:8011;top:4892;width:2;height:275" coordorigin="8011,4892" coordsize="0,275" path="m8011,4892l8011,5167e" filled="f" stroked="t" strokeweight=".303pt" strokecolor="#000000">
                <v:path arrowok="t"/>
              </v:shape>
            </v:group>
            <v:group style="position:absolute;left:9291;top:4891;width:27;height:46" coordorigin="9291,4891" coordsize="27,46">
              <v:shape style="position:absolute;left:9291;top:4891;width:27;height:46" coordorigin="9291,4891" coordsize="27,46" path="m9317,4891l9291,4891,9304,4937,9317,4891e" filled="t" fillcolor="#000000" stroked="f">
                <v:path arrowok="t"/>
                <v:fill/>
              </v:shape>
            </v:group>
            <v:group style="position:absolute;left:9291;top:4670;width:27;height:46" coordorigin="9291,4670" coordsize="27,46">
              <v:shape style="position:absolute;left:9291;top:4670;width:27;height:46" coordorigin="9291,4670" coordsize="27,46" path="m9304,4670l9291,4716,9317,4716,9304,4670e" filled="t" fillcolor="#000000" stroked="f">
                <v:path arrowok="t"/>
                <v:fill/>
              </v:shape>
            </v:group>
            <v:group style="position:absolute;left:9304;top:4896;width:2;height:22" coordorigin="9304,4896" coordsize="2,22">
              <v:shape style="position:absolute;left:9304;top:4896;width:2;height:22" coordorigin="9304,4896" coordsize="0,22" path="m9304,4896l9304,4917e" filled="f" stroked="t" strokeweight=".203pt" strokecolor="#231F20">
                <v:path arrowok="t"/>
              </v:shape>
            </v:group>
            <v:group style="position:absolute;left:6642;top:7576;width:3614;height:2" coordorigin="6642,7576" coordsize="3614,2">
              <v:shape style="position:absolute;left:6642;top:7576;width:3614;height:2" coordorigin="6642,7576" coordsize="3614,0" path="m6642,7576l10256,7576e" filled="f" stroked="t" strokeweight=".303pt" strokecolor="#000000">
                <v:path arrowok="t"/>
              </v:shape>
            </v:group>
            <v:group style="position:absolute;left:6631;top:3334;width:3626;height:4433" coordorigin="6631,3334" coordsize="3626,4433">
              <v:shape style="position:absolute;left:6631;top:3334;width:3626;height:4433" coordorigin="6631,3334" coordsize="3626,4433" path="m10296,7645l10296,7639,10167,7764,10170,7767,10296,7645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6814,7581l6670,7725,6670,7731,6817,7584,6814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6936,7581l6753,7764,6755,7767,6939,7584,6936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058,7581l6874,7764,6877,7767,7060,7584,7058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180,7581l6996,7764,6999,7767,7182,7584,7180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301,7581l7118,7764,7121,7767,7304,7584,7301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423,7581l7240,7764,7243,7767,7426,7584,7423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545,7581l7362,7764,7365,7767,7548,7584,7545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667,7581l7484,7764,7487,7767,7670,7584,7667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789,7581l7606,7764,7609,7767,7792,7584,7789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911,7581l7728,7764,7731,7767,7914,7584,7911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033,7581l7850,7764,7853,7767,8036,7584,8033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155,7581l7972,7764,7975,7767,8158,7584,8155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277,7581l8094,7764,8097,7767,8280,7584,8277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399,7581l8216,7764,8219,7767,8402,7584,8399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521,7581l8338,7764,8341,7767,8524,7584,8521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643,7581l8460,7764,8463,7767,8646,7584,8643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765,7581l8582,7764,8584,7767,8768,7584,8765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8887,7581l8704,7764,8706,7767,8890,7584,8887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009,7581l8826,7764,8828,7767,9012,7584,9009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131,7581l8947,7764,8950,7767,9133,7584,9131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253,7581l9069,7764,9072,7767,9255,7584,9253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374,7581l9191,7764,9194,7767,9377,7584,9374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496,7581l9313,7764,9316,7767,9499,7584,9496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618,7581l9435,7764,9438,7767,9621,7584,9618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740,7581l9557,7764,9560,7767,9743,7584,9740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862,7581l9679,7764,9682,7767,9865,7584,9862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9984,7581l9801,7764,9804,7767,9987,7584,9984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10106,7581l9923,7764,9926,7767,10109,7584,10106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10228,7581l10045,7764,10048,7767,10231,7584,10228,7581e" filled="t" fillcolor="#000000" stroked="f">
                <v:path arrowok="t"/>
                <v:fill/>
              </v:shape>
              <v:shape style="position:absolute;left:6631;top:3334;width:3626;height:4433" coordorigin="6631,3334" coordsize="3626,4433" path="m7610,3334l7606,3334,7606,3866,7610,3866,7610,3334e" filled="t" fillcolor="#000000" stroked="f">
                <v:path arrowok="t"/>
                <v:fill/>
              </v:shape>
            </v:group>
            <v:group style="position:absolute;left:7422;top:3327;width:267;height:2" coordorigin="7422,3327" coordsize="267,2">
              <v:shape style="position:absolute;left:7422;top:3327;width:267;height:2" coordorigin="7422,3327" coordsize="267,0" path="m7422,3327l7689,3327e" filled="f" stroked="t" strokeweight=".303pt" strokecolor="#231F20">
                <v:path arrowok="t"/>
              </v:shape>
            </v:group>
            <v:group style="position:absolute;left:7554;top:3325;width:29;height:50" coordorigin="7554,3325" coordsize="29,50">
              <v:shape style="position:absolute;left:7554;top:3325;width:29;height:50" coordorigin="7554,3325" coordsize="29,50" path="m7569,3325l7554,3375,7583,3375,7569,3325e" filled="t" fillcolor="#000000" stroked="f">
                <v:path arrowok="t"/>
                <v:fill/>
              </v:shape>
            </v:group>
            <v:group style="position:absolute;left:7432;top:4670;width:228;height:2" coordorigin="7432,4670" coordsize="228,2">
              <v:shape style="position:absolute;left:7432;top:4670;width:228;height:2" coordorigin="7432,4670" coordsize="228,0" path="m7432,4670l7661,4670e" filled="f" stroked="t" strokeweight=".303pt" strokecolor="#000000">
                <v:path arrowok="t"/>
              </v:shape>
            </v:group>
            <v:group style="position:absolute;left:7568;top:4124;width:2;height:539" coordorigin="7568,4124" coordsize="2,539">
              <v:shape style="position:absolute;left:7568;top:4124;width:2;height:539" coordorigin="7568,4124" coordsize="0,539" path="m7568,4124l7568,4663e" filled="f" stroked="t" strokeweight=".303pt" strokecolor="#000000">
                <v:path arrowok="t"/>
              </v:shape>
            </v:group>
            <v:group style="position:absolute;left:7555;top:4623;width:27;height:46" coordorigin="7555,4623" coordsize="27,46">
              <v:shape style="position:absolute;left:7555;top:4623;width:27;height:46" coordorigin="7555,4623" coordsize="27,46" path="m7581,4623l7555,4623,7568,4669,7581,4623e" filled="t" fillcolor="#000000" stroked="f">
                <v:path arrowok="t"/>
                <v:fill/>
              </v:shape>
            </v:group>
            <v:group style="position:absolute;left:8392;top:568;width:2;height:536" coordorigin="8392,568" coordsize="2,536">
              <v:shape style="position:absolute;left:8392;top:568;width:2;height:536" coordorigin="8392,568" coordsize="0,536" path="m8392,568l8392,1104e" filled="f" stroked="t" strokeweight=".203pt" strokecolor="#231F20">
                <v:path arrowok="t"/>
                <v:stroke dashstyle="dash"/>
              </v:shape>
            </v:group>
            <v:group style="position:absolute;left:7888;top:1012;width:987;height:2" coordorigin="7888,1012" coordsize="987,2">
              <v:shape style="position:absolute;left:7888;top:1012;width:987;height:2" coordorigin="7888,1012" coordsize="987,0" path="m7888,1012l8875,1012e" filled="f" stroked="t" strokeweight=".203pt" strokecolor="#231F20">
                <v:path arrowok="t"/>
              </v:shape>
            </v:group>
            <v:group style="position:absolute;left:9403;top:964;width:27;height:46" coordorigin="9403,964" coordsize="27,46">
              <v:shape style="position:absolute;left:9403;top:964;width:27;height:46" coordorigin="9403,964" coordsize="27,46" path="m9430,964l9403,964,9416,1010,9430,964e" filled="t" fillcolor="#000000" stroked="f">
                <v:path arrowok="t"/>
                <v:fill/>
              </v:shape>
            </v:group>
            <v:group style="position:absolute;left:7867;top:1010;width:1724;height:2" coordorigin="7867,1010" coordsize="1724,2">
              <v:shape style="position:absolute;left:7867;top:1010;width:1724;height:2" coordorigin="7867,1010" coordsize="1724,0" path="m7867,1010l9591,1010e" filled="f" stroked="t" strokeweight=".203pt" strokecolor="#231F20">
                <v:path arrowok="t"/>
                <v:stroke dashstyle="dash"/>
              </v:shape>
            </v:group>
            <v:group style="position:absolute;left:8392;top:1236;width:2;height:49" coordorigin="8392,1236" coordsize="2,49">
              <v:shape style="position:absolute;left:8392;top:1236;width:2;height:49" coordorigin="8392,1236" coordsize="0,49" path="m8392,1236l8392,1285e" filled="f" stroked="t" strokeweight=".203pt" strokecolor="#231F20">
                <v:path arrowok="t"/>
                <v:stroke dashstyle="dash"/>
              </v:shape>
            </v:group>
            <v:group style="position:absolute;left:8392;top:1390;width:2;height:418" coordorigin="8392,1390" coordsize="2,418">
              <v:shape style="position:absolute;left:8392;top:1390;width:2;height:418" coordorigin="8392,1390" coordsize="0,418" path="m8392,1390l8392,1808e" filled="f" stroked="t" strokeweight=".203pt" strokecolor="#231F20">
                <v:path arrowok="t"/>
                <v:stroke dashstyle="dash"/>
              </v:shape>
            </v:group>
            <v:group style="position:absolute;left:8392;top:1967;width:2;height:1089" coordorigin="8392,1967" coordsize="2,1089">
              <v:shape style="position:absolute;left:8392;top:1967;width:2;height:1089" coordorigin="8392,1967" coordsize="0,1089" path="m8392,1967l8392,3056e" filled="f" stroked="t" strokeweight=".203pt" strokecolor="#231F20">
                <v:path arrowok="t"/>
                <v:stroke dashstyle="dash"/>
              </v:shape>
            </v:group>
            <v:group style="position:absolute;left:9403;top:790;width:27;height:46" coordorigin="9403,790" coordsize="27,46">
              <v:shape style="position:absolute;left:9403;top:790;width:27;height:46" coordorigin="9403,790" coordsize="27,46" path="m9416,790l9403,835,9430,835,9416,790e" filled="t" fillcolor="#000000" stroked="f">
                <v:path arrowok="t"/>
                <v:fill/>
              </v:shape>
            </v:group>
            <v:group style="position:absolute;left:9417;top:809;width:2;height:22" coordorigin="9417,809" coordsize="2,22">
              <v:shape style="position:absolute;left:9417;top:809;width:2;height:22" coordorigin="9417,809" coordsize="0,22" path="m9417,831l9417,809e" filled="f" stroked="t" strokeweight=".203pt" strokecolor="#231F20">
                <v:path arrowok="t"/>
              </v:shape>
            </v:group>
            <v:group style="position:absolute;left:8957;top:789;width:465;height:2" coordorigin="8957,789" coordsize="465,2">
              <v:shape style="position:absolute;left:8957;top:789;width:465;height:2" coordorigin="8957,789" coordsize="465,0" path="m8957,789l9422,789e" filled="f" stroked="t" strokeweight=".203pt" strokecolor="#231F20">
                <v:path arrowok="t"/>
              </v:shape>
            </v:group>
            <v:group style="position:absolute;left:7629;top:788;width:1480;height:2542" coordorigin="7629,788" coordsize="1480,2542">
              <v:shape style="position:absolute;left:7629;top:788;width:1480;height:2542" coordorigin="7629,788" coordsize="1480,2542" path="m9100,788l7638,788,7629,796,7629,3321,7638,3330,9003,3330,9003,3320,7643,3320,7638,3316,7638,802,7643,797,9109,797,9109,796,9100,788e" filled="t" fillcolor="#231F20" stroked="f">
                <v:path arrowok="t"/>
                <v:fill/>
              </v:shape>
            </v:group>
            <v:group style="position:absolute;left:9003;top:797;width:106;height:2533" coordorigin="9003,797" coordsize="106,2533">
              <v:shape style="position:absolute;left:9003;top:797;width:106;height:2533" coordorigin="9003,797" coordsize="106,2533" path="m9109,797l9095,797,9099,802,9099,2605,9101,2606,9101,2607,9099,2609,9099,3316,9095,3320,9003,3320,9003,3330,9100,3330,9109,3321,9109,797e" filled="t" fillcolor="#231F20" stroked="f">
                <v:path arrowok="t"/>
                <v:fill/>
              </v:shape>
            </v:group>
            <v:group style="position:absolute;left:7668;top:2611;width:1266;height:23" coordorigin="7668,2611" coordsize="1266,23">
              <v:shape style="position:absolute;left:7668;top:2611;width:1266;height:23" coordorigin="7668,2611" coordsize="1266,23" path="m7756,2611l7669,2611,7669,2616,7668,2616,7733,2620,7821,2623,8124,2631,8482,2634,8714,2631,8873,2627,8934,2624,8393,2624,8154,2622,8034,2619,7890,2616,7756,2611e" filled="t" fillcolor="#231F20" stroked="f">
                <v:path arrowok="t"/>
                <v:fill/>
              </v:shape>
            </v:group>
            <v:group style="position:absolute;left:8393;top:2600;width:707;height:24" coordorigin="8393,2600" coordsize="707,24">
              <v:shape style="position:absolute;left:8393;top:2600;width:707;height:24" coordorigin="8393,2600" coordsize="707,24" path="m9094,2600l9074,2606,9019,2610,8910,2616,8806,2620,8713,2622,8648,2623,8393,2624,8934,2624,8981,2622,9020,2619,9074,2616,9074,2611,9097,2611,9099,2609,9099,2604,9093,2601e" filled="t" fillcolor="#231F20" stroked="f">
                <v:path arrowok="t"/>
                <v:fill/>
              </v:shape>
            </v:group>
            <v:group style="position:absolute;left:9074;top:2611;width:23;height:5" coordorigin="9074,2611" coordsize="23,5">
              <v:shape style="position:absolute;left:9074;top:2611;width:23;height:5" coordorigin="9074,2611" coordsize="23,5" path="m9097,2611l9074,2611,9074,2616,9074,2616,9094,2616,9097,2611e" filled="t" fillcolor="#231F20" stroked="f">
                <v:path arrowok="t"/>
                <v:fill/>
              </v:shape>
            </v:group>
            <v:group style="position:absolute;left:7639;top:2599;width:117;height:17" coordorigin="7639,2599" coordsize="117,17">
              <v:shape style="position:absolute;left:7639;top:2599;width:117;height:17" coordorigin="7639,2599" coordsize="117,17" path="m7645,2599l7639,2606,7649,2615,7662,2616,7668,2616,7668,2616,7669,2611,7756,2611,7693,2608,7679,2607,7670,2606,7663,2606,7653,2605,7645,2599e" filled="t" fillcolor="#231F20" stroked="f">
                <v:path arrowok="t"/>
                <v:fill/>
              </v:shape>
            </v:group>
            <v:group style="position:absolute;left:7668;top:2611;width:2;height:5" coordorigin="7668,2611" coordsize="2,5">
              <v:shape style="position:absolute;left:7668;top:2611;width:2;height:5" coordorigin="7668,2611" coordsize="1,5" path="m7669,2611l7668,2616,7669,2616,7669,2611e" filled="t" fillcolor="#231F20" stroked="f">
                <v:path arrowok="t"/>
                <v:fill/>
              </v:shape>
            </v:group>
            <v:group style="position:absolute;left:9074;top:2611;width:2;height:5" coordorigin="9074,2611" coordsize="2,5">
              <v:shape style="position:absolute;left:9074;top:2611;width:2;height:5" coordorigin="9074,2611" coordsize="0,5" path="m9074,2611l9074,2616,9074,2616,9074,2611e" filled="t" fillcolor="#231F20" stroked="f">
                <v:path arrowok="t"/>
                <v:fill/>
              </v:shape>
            </v:group>
            <v:group style="position:absolute;left:9099;top:2605;width:2;height:4" coordorigin="9099,2605" coordsize="2,4">
              <v:shape style="position:absolute;left:9099;top:2605;width:2;height:4" coordorigin="9099,2605" coordsize="2,4" path="m9099,2605l9099,2609,9101,2607,9101,2606,9099,2605e" filled="t" fillcolor="#231F20" stroked="f">
                <v:path arrowok="t"/>
                <v:fill/>
              </v:shape>
            </v:group>
            <v:group style="position:absolute;left:7663;top:2606;width:7;height:2" coordorigin="7663,2606" coordsize="7,2">
              <v:shape style="position:absolute;left:7663;top:2606;width:7;height:2" coordorigin="7663,2606" coordsize="7,0" path="m7669,2606l7663,2606,7670,2606,7669,2606e" filled="t" fillcolor="#231F20" stroked="f">
                <v:path arrowok="t"/>
                <v:fill/>
              </v:shape>
            </v:group>
            <v:group style="position:absolute;left:8222;top:2502;width:337;height:103" coordorigin="8222,2502" coordsize="337,103">
              <v:shape style="position:absolute;left:8222;top:2502;width:337;height:103" coordorigin="8222,2502" coordsize="337,103" path="m8551,2502l8231,2502,8222,2511,8222,2597,8231,2605,8551,2605,8559,2597,8559,2596,8236,2596,8232,2591,8232,2516,8236,2512,8559,2512,8559,2511,8551,2502e" filled="t" fillcolor="#231F20" stroked="f">
                <v:path arrowok="t"/>
                <v:fill/>
              </v:shape>
            </v:group>
            <v:group style="position:absolute;left:9095;top:2602;width:2;height:2" coordorigin="9095,2602" coordsize="2,2">
              <v:shape style="position:absolute;left:9095;top:2602;width:2;height:2" coordorigin="9095,2602" coordsize="0,0" path="m9095,2602l9096,2602,9095,2602e" filled="t" fillcolor="#231F20" stroked="f">
                <v:path arrowok="t"/>
                <v:fill/>
              </v:shape>
            </v:group>
            <v:group style="position:absolute;left:9093;top:2600;width:2;height:2" coordorigin="9093,2600" coordsize="2,2">
              <v:shape style="position:absolute;left:9093;top:2600;width:2;height:2" coordorigin="9093,2600" coordsize="2,1" path="m9094,2600l9095,2602,9094,2600e" filled="t" fillcolor="#231F20" stroked="f">
                <v:path arrowok="t"/>
                <v:fill/>
              </v:shape>
            </v:group>
            <v:group style="position:absolute;left:8545;top:2512;width:14;height:84" coordorigin="8545,2512" coordsize="14,84">
              <v:shape style="position:absolute;left:8545;top:2512;width:14;height:84" coordorigin="8545,2512" coordsize="14,84" path="m8559,2512l8545,2512,8550,2516,8550,2591,8545,2596,8559,2596,8559,2512e" filled="t" fillcolor="#231F20" stroked="f">
                <v:path arrowok="t"/>
                <v:fill/>
              </v:shape>
            </v:group>
            <v:group style="position:absolute;left:9076;top:819;width:14;height:1770" coordorigin="9076,819" coordsize="14,1770">
              <v:shape style="position:absolute;left:9076;top:819;width:14;height:1770" coordorigin="9076,819" coordsize="14,1770" path="m9076,819l9090,819e" filled="f" stroked="t" strokeweight=".1pt" strokecolor="#231F20">
                <v:path arrowok="t"/>
              </v:shape>
            </v:group>
            <v:group style="position:absolute;left:7648;top:809;width:1442;height:1776" coordorigin="7648,809" coordsize="1442,1776">
              <v:shape style="position:absolute;left:7648;top:809;width:1442;height:1776" coordorigin="7648,809" coordsize="1442,1776" path="m9081,809l7657,809,7648,818,7648,2585,7658,2585,7658,823,7662,819,9090,819,9090,818,9081,809e" filled="t" fillcolor="#231F20" stroked="f">
                <v:path arrowok="t"/>
                <v:fill/>
              </v:shape>
            </v:group>
            <v:group style="position:absolute;left:7650;top:2634;width:1445;height:109" coordorigin="7650,2634" coordsize="1445,109">
              <v:shape style="position:absolute;left:7650;top:2634;width:1445;height:109" coordorigin="7650,2634" coordsize="1445,109" path="m9095,2634l9026,2637,8948,2647,8880,2661,8806,2683,8781,2692,8762,2698,8698,2715,8627,2727,8556,2735,8489,2740,8419,2743,8396,2743,8375,2743,8366,2743,8288,2741,8221,2737,8147,2730,8073,2720,8005,2705,7942,2684,7917,2675,7845,2656,7780,2644,7705,2637,7662,2635,7650,2635e" filled="f" stroked="t" strokeweight=".475pt" strokecolor="#231F20">
                <v:path arrowok="t"/>
              </v:shape>
            </v:group>
            <v:group style="position:absolute;left:9340;top:3169;width:38;height:62" coordorigin="9340,3169" coordsize="38,62">
              <v:shape style="position:absolute;left:9340;top:3169;width:38;height:62" coordorigin="9340,3169" coordsize="38,62" path="m9378,3169l9340,3169,9360,3231,9378,3169e" filled="t" fillcolor="#231F20" stroked="f">
                <v:path arrowok="t"/>
                <v:fill/>
              </v:shape>
            </v:group>
            <v:group style="position:absolute;left:9340;top:1012;width:38;height:62" coordorigin="9340,1012" coordsize="38,62">
              <v:shape style="position:absolute;left:9340;top:1012;width:38;height:62" coordorigin="9340,1012" coordsize="38,62" path="m9358,1012l9340,1074,9378,1074,9358,1012e" filled="t" fillcolor="#231F20" stroked="f">
                <v:path arrowok="t"/>
                <v:fill/>
              </v:shape>
            </v:group>
            <v:group style="position:absolute;left:9359;top:1068;width:2;height:2121" coordorigin="9359,1068" coordsize="2,2121">
              <v:shape style="position:absolute;left:9359;top:1068;width:2;height:2121" coordorigin="9359,1068" coordsize="0,2121" path="m9359,3189l9359,1068e" filled="f" stroked="t" strokeweight=".475pt" strokecolor="#231F20">
                <v:path arrowok="t"/>
              </v:shape>
            </v:group>
            <v:group style="position:absolute;left:8744;top:1005;width:852;height:3" coordorigin="8744,1005" coordsize="852,3">
              <v:shape style="position:absolute;left:8744;top:1005;width:852;height:3" coordorigin="8744,1005" coordsize="852,3" path="m8744,1005l9597,1009e" filled="f" stroked="t" strokeweight=".475pt" strokecolor="#231F20">
                <v:path arrowok="t"/>
              </v:shape>
            </v:group>
            <v:group style="position:absolute;left:8394;top:3869;width:33;height:20" coordorigin="8394,3869" coordsize="33,20">
              <v:shape style="position:absolute;left:8394;top:3869;width:33;height:20" coordorigin="8394,3869" coordsize="33,20" path="m8427,3869l8394,3879,8427,3889,8427,3869e" filled="t" fillcolor="#231F20" stroked="f">
                <v:path arrowok="t"/>
                <v:fill/>
              </v:shape>
            </v:group>
            <v:group style="position:absolute;left:8802;top:3869;width:33;height:20" coordorigin="8802,3869" coordsize="33,20">
              <v:shape style="position:absolute;left:8802;top:3869;width:33;height:20" coordorigin="8802,3869" coordsize="33,20" path="m8802,3869l8802,3889,8834,3879,8802,3869e" filled="t" fillcolor="#231F20" stroked="f">
                <v:path arrowok="t"/>
                <v:fill/>
              </v:shape>
            </v:group>
            <v:group style="position:absolute;left:7949;top:3869;width:33;height:20" coordorigin="7949,3869" coordsize="33,20">
              <v:shape style="position:absolute;left:7949;top:3869;width:33;height:20" coordorigin="7949,3869" coordsize="33,20" path="m7981,3869l7949,3879,7981,3889,7981,3869e" filled="t" fillcolor="#231F20" stroked="f">
                <v:path arrowok="t"/>
                <v:fill/>
              </v:shape>
            </v:group>
            <v:group style="position:absolute;left:7974;top:3879;width:397;height:2" coordorigin="7974,3879" coordsize="397,2">
              <v:shape style="position:absolute;left:7974;top:3879;width:397;height:2" coordorigin="7974,3879" coordsize="397,0" path="m7974,3879l8371,3879e" filled="f" stroked="t" strokeweight=".575pt" strokecolor="#231F20">
                <v:path arrowok="t"/>
              </v:shape>
            </v:group>
            <v:group style="position:absolute;left:8358;top:3869;width:33;height:20" coordorigin="8358,3869" coordsize="33,20">
              <v:shape style="position:absolute;left:8358;top:3869;width:33;height:20" coordorigin="8358,3869" coordsize="33,20" path="m8358,3869l8358,3889,8391,3879,8358,3869e" filled="t" fillcolor="#231F20" stroked="f">
                <v:path arrowok="t"/>
                <v:fill/>
              </v:shape>
            </v:group>
            <v:group style="position:absolute;left:8539;top:3621;width:33;height:20" coordorigin="8539,3621" coordsize="33,20">
              <v:shape style="position:absolute;left:8539;top:3621;width:33;height:20" coordorigin="8539,3621" coordsize="33,20" path="m8539,3621l8539,3641,8571,3632,8539,3621e" filled="t" fillcolor="#231F20" stroked="f">
                <v:path arrowok="t"/>
                <v:fill/>
              </v:shape>
            </v:group>
            <v:group style="position:absolute;left:8109;top:3631;width:248;height:2" coordorigin="8109,3631" coordsize="248,2">
              <v:shape style="position:absolute;left:8109;top:3631;width:248;height:2" coordorigin="8109,3631" coordsize="248,0" path="m8109,3631l8357,3631e" filled="f" stroked="t" strokeweight=".575pt" strokecolor="#231F20">
                <v:path arrowok="t"/>
              </v:shape>
            </v:group>
            <v:group style="position:absolute;left:8216;top:3621;width:33;height:20" coordorigin="8216,3621" coordsize="33,20">
              <v:shape style="position:absolute;left:8216;top:3621;width:33;height:20" coordorigin="8216,3621" coordsize="33,20" path="m8248,3621l8216,3632,8248,3641,8248,3621e" filled="t" fillcolor="#231F20" stroked="f">
                <v:path arrowok="t"/>
                <v:fill/>
              </v:shape>
            </v:group>
            <v:group style="position:absolute;left:8354;top:3621;width:33;height:20" coordorigin="8354,3621" coordsize="33,20">
              <v:shape style="position:absolute;left:8354;top:3621;width:33;height:20" coordorigin="8354,3621" coordsize="33,20" path="m8354,3621l8354,3641,8386,3632,8354,3621e" filled="t" fillcolor="#231F20" stroked="f">
                <v:path arrowok="t"/>
                <v:fill/>
              </v:shape>
            </v:group>
            <v:group style="position:absolute;left:8415;top:3631;width:255;height:2" coordorigin="8415,3631" coordsize="255,2">
              <v:shape style="position:absolute;left:8415;top:3631;width:255;height:2" coordorigin="8415,3631" coordsize="255,0" path="m8670,3631l8415,3631e" filled="f" stroked="t" strokeweight=".475pt" strokecolor="#231F20">
                <v:path arrowok="t"/>
              </v:shape>
            </v:group>
            <v:group style="position:absolute;left:8393;top:3621;width:33;height:20" coordorigin="8393,3621" coordsize="33,20">
              <v:shape style="position:absolute;left:8393;top:3621;width:33;height:20" coordorigin="8393,3621" coordsize="33,20" path="m8426,3621l8393,3632,8426,3641,8426,3621e" filled="t" fillcolor="#231F20" stroked="f">
                <v:path arrowok="t"/>
                <v:fill/>
              </v:shape>
            </v:group>
            <v:group style="position:absolute;left:7879;top:3164;width:128;height:132" coordorigin="7879,3164" coordsize="128,132">
              <v:shape style="position:absolute;left:7879;top:3164;width:128;height:132" coordorigin="7879,3164" coordsize="128,132" path="m7949,3164l7924,3168,7904,3177,7889,3192,7879,3210,7881,3238,7914,3290,7942,3296,7965,3293,7984,3282,7998,3266,8007,3246,8005,3219,7997,3197,7984,3180,7968,3169,7949,3164e" filled="t" fillcolor="#FFFFFF" stroked="f">
                <v:path arrowok="t"/>
                <v:fill/>
              </v:shape>
            </v:group>
            <v:group style="position:absolute;left:7871;top:3159;width:142;height:142" coordorigin="7871,3159" coordsize="142,142">
              <v:shape style="position:absolute;left:7871;top:3159;width:142;height:142" coordorigin="7871,3159" coordsize="142,142" path="m7942,3159l7885,3189,7871,3231,7875,3253,7885,3272,7901,3288,7920,3298,7942,3301,7942,3296,7940,3292,7922,3288,7905,3278,7893,3262,7885,3240,7884,3212,7893,3195,7908,3181,7930,3173,7956,3170,7979,3170,7964,3163,7942,3159e" filled="t" fillcolor="#231F20" stroked="f">
                <v:path arrowok="t"/>
                <v:fill/>
              </v:shape>
              <v:shape style="position:absolute;left:7871;top:3159;width:142;height:142" coordorigin="7871,3159" coordsize="142,142" path="m7979,3170l7956,3170,7975,3179,7990,3193,8000,3213,8003,3238,7997,3259,7983,3276,7965,3288,7942,3292,7942,3296,7944,3301,7966,3297,7985,3287,8000,3271,8010,3252,8013,3229,8009,3207,7999,3188,7984,3173,7979,3170e" filled="t" fillcolor="#231F20" stroked="f">
                <v:path arrowok="t"/>
                <v:fill/>
              </v:shape>
            </v:group>
            <v:group style="position:absolute;left:8327;top:3164;width:128;height:132" coordorigin="8327,3164" coordsize="128,132">
              <v:shape style="position:absolute;left:8327;top:3164;width:128;height:132" coordorigin="8327,3164" coordsize="128,132" path="m8396,3164l8372,3168,8352,3177,8336,3192,8327,3210,8328,3238,8362,3290,8390,3296,8412,3293,8431,3282,8446,3266,8454,3246,8452,3219,8444,3197,8432,3180,8415,3169,8396,3164e" filled="t" fillcolor="#FFFFFF" stroked="f">
                <v:path arrowok="t"/>
                <v:fill/>
              </v:shape>
            </v:group>
            <v:group style="position:absolute;left:8327;top:3164;width:128;height:132" coordorigin="8327,3164" coordsize="128,132">
              <v:shape style="position:absolute;left:8327;top:3164;width:128;height:132" coordorigin="8327,3164" coordsize="128,132" path="m8390,3296l8412,3293,8431,3282,8446,3266,8454,3246,8452,3219,8444,3197,8432,3180,8415,3169,8396,3164,8372,3168,8352,3177,8336,3192,8327,3210,8328,3238,8362,3290,8390,3296xe" filled="f" stroked="t" strokeweight=".475pt" strokecolor="#231F20">
                <v:path arrowok="t"/>
              </v:shape>
            </v:group>
            <v:group style="position:absolute;left:8769;top:3167;width:128;height:132" coordorigin="8769,3167" coordsize="128,132">
              <v:shape style="position:absolute;left:8769;top:3167;width:128;height:132" coordorigin="8769,3167" coordsize="128,132" path="m8838,3167l8814,3171,8794,3180,8778,3195,8769,3214,8770,3242,8804,3293,8832,3300,8854,3296,8873,3285,8888,3269,8896,3249,8894,3222,8886,3200,8874,3183,8858,3172,8838,3167e" filled="t" fillcolor="#FFFFFF" stroked="f">
                <v:path arrowok="t"/>
                <v:fill/>
              </v:shape>
            </v:group>
            <v:group style="position:absolute;left:8769;top:3167;width:128;height:132" coordorigin="8769,3167" coordsize="128,132">
              <v:shape style="position:absolute;left:8769;top:3167;width:128;height:132" coordorigin="8769,3167" coordsize="128,132" path="m8832,3300l8854,3296,8873,3285,8888,3269,8896,3249,8894,3222,8886,3200,8874,3183,8858,3172,8838,3167,8814,3171,8794,3180,8778,3195,8769,3214,8770,3242,8804,3293,8832,3300xe" filled="f" stroked="t" strokeweight=".475pt" strokecolor="#231F20">
                <v:path arrowok="t"/>
              </v:shape>
            </v:group>
            <v:group style="position:absolute;left:7946;top:3138;width:2;height:759" coordorigin="7946,3138" coordsize="2,759">
              <v:shape style="position:absolute;left:7946;top:3138;width:2;height:759" coordorigin="7946,3138" coordsize="0,759" path="m7946,3138l7946,3897e" filled="f" stroked="t" strokeweight=".575pt" strokecolor="#231F20">
                <v:path arrowok="t"/>
              </v:shape>
            </v:group>
            <v:group style="position:absolute;left:7829;top:3232;width:1557;height:2" coordorigin="7829,3232" coordsize="1557,2">
              <v:shape style="position:absolute;left:7829;top:3232;width:1557;height:2" coordorigin="7829,3232" coordsize="1557,0" path="m7829,3232l9386,3232e" filled="f" stroked="t" strokeweight=".575pt" strokecolor="#231F20">
                <v:path arrowok="t"/>
              </v:shape>
            </v:group>
            <v:group style="position:absolute;left:8391;top:3138;width:2;height:779" coordorigin="8391,3138" coordsize="2,779">
              <v:shape style="position:absolute;left:8391;top:3138;width:2;height:779" coordorigin="8391,3138" coordsize="0,779" path="m8391,3138l8391,3917e" filled="f" stroked="t" strokeweight=".475pt" strokecolor="#231F20">
                <v:path arrowok="t"/>
              </v:shape>
            </v:group>
            <v:group style="position:absolute;left:8567;top:3138;width:2;height:564" coordorigin="8567,3138" coordsize="2,564">
              <v:shape style="position:absolute;left:8567;top:3138;width:2;height:564" coordorigin="8567,3138" coordsize="0,564" path="m8567,3138l8567,3702e" filled="f" stroked="t" strokeweight=".475pt" strokecolor="#231F20">
                <v:path arrowok="t"/>
              </v:shape>
            </v:group>
            <v:group style="position:absolute;left:8829;top:3134;width:2;height:771" coordorigin="8829,3134" coordsize="2,771">
              <v:shape style="position:absolute;left:8829;top:3134;width:2;height:771" coordorigin="8829,3134" coordsize="0,771" path="m8829,3134l8829,3905e" filled="f" stroked="t" strokeweight=".475pt" strokecolor="#231F20">
                <v:path arrowok="t"/>
              </v:shape>
            </v:group>
            <v:group style="position:absolute;left:7945;top:1051;width:1336;height:2644" coordorigin="7945,1051" coordsize="1336,2644">
              <v:shape style="position:absolute;left:7945;top:1051;width:1336;height:2644" coordorigin="7945,1051" coordsize="1336,2644" path="m8216,3134l8206,3134,8206,3695,8216,3695,8216,3134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206,3140l8163,3140,8163,3370,8206,3370,8206,3365,8168,3365,8168,3361,8172,3361,8172,3149,8206,3149,8206,3140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254,3140l8216,3140,8216,3149,8245,3149,8245,3361,8216,3361,8216,3370,8254,3370,8254,3140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172,3361l8168,3361,8168,3365,8172,3365,8172,3361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206,3361l8172,3361,8172,3365,8206,3365,8206,3361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610,3140l8519,3140,8519,3370,8610,3370,8610,3365,8524,3365,8524,3361,8529,3361,8529,3149,8610,3149,8610,3140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529,3361l8524,3361,8524,3365,8529,3365,8529,3361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610,3149l8601,3149,8601,3361,8529,3361,8529,3365,8610,3365,8610,3149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901,1051l8895,1059,9084,1208,9281,1208,9281,1199,9087,1199,8901,1051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282,1319l7945,1319,7945,1329,8282,1329,8282,1319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839,1319l8541,1319,8541,1329,8839,1329,8839,1319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282,1166l8036,1166,8036,1175,8282,1175,8282,1166e" filled="t" fillcolor="#231F20" stroked="f">
                <v:path arrowok="t"/>
                <v:fill/>
              </v:shape>
              <v:shape style="position:absolute;left:7945;top:1051;width:1336;height:2644" coordorigin="7945,1051" coordsize="1336,2644" path="m8746,1166l8549,1166,8549,1175,8746,1175,8746,1166e" filled="t" fillcolor="#231F20" stroked="f">
                <v:path arrowok="t"/>
                <v:fill/>
              </v:shape>
            </v:group>
            <v:group style="position:absolute;left:7853;top:928;width:1070;height:146" coordorigin="7853,928" coordsize="1070,146">
              <v:shape style="position:absolute;left:7853;top:928;width:1070;height:146" coordorigin="7853,928" coordsize="1070,146" path="m8056,928l7853,928,7853,1074,8063,1074,8096,1020,8923,1020,8923,951,8096,951,8056,928e" filled="t" fillcolor="#C6C8CA" stroked="f">
                <v:path arrowok="t"/>
                <v:fill/>
              </v:shape>
              <v:shape style="position:absolute;left:7853;top:928;width:1070;height:146" coordorigin="7853,928" coordsize="1070,146" path="m8923,1020l8687,1020,8724,1074,8923,1074,8923,1020e" filled="t" fillcolor="#C6C8CA" stroked="f">
                <v:path arrowok="t"/>
                <v:fill/>
              </v:shape>
              <v:shape style="position:absolute;left:7853;top:928;width:1070;height:146" coordorigin="7853,928" coordsize="1070,146" path="m8923,928l8724,928,8687,951,8923,951,8923,928e" filled="t" fillcolor="#C6C8CA" stroked="f">
                <v:path arrowok="t"/>
                <v:fill/>
              </v:shape>
            </v:group>
            <v:group style="position:absolute;left:7853;top:928;width:1070;height:146" coordorigin="7853,928" coordsize="1070,146">
              <v:shape style="position:absolute;left:7853;top:928;width:1070;height:146" coordorigin="7853,928" coordsize="1070,146" path="m8063,1074l8096,1020,8687,1020,8724,1074,8923,1074,8923,928,8724,928,8687,951,8096,951,8056,928,7853,928,7853,1074,8063,1074xe" filled="f" stroked="t" strokeweight=".475pt" strokecolor="#231F20">
                <v:path arrowok="t"/>
              </v:shape>
            </v:group>
            <v:group style="position:absolute;left:7902;top:978;width:32;height:32" coordorigin="7902,978" coordsize="32,32">
              <v:shape style="position:absolute;left:7902;top:978;width:32;height:32" coordorigin="7902,978" coordsize="32,32" path="m7926,978l7909,978,7902,985,7902,1003,7909,1010,7926,1010,7934,1003,7934,985,7926,978e" filled="t" fillcolor="#FFFFFF" stroked="f">
                <v:path arrowok="t"/>
                <v:fill/>
              </v:shape>
            </v:group>
            <v:group style="position:absolute;left:7902;top:978;width:32;height:32" coordorigin="7902,978" coordsize="32,32">
              <v:shape style="position:absolute;left:7902;top:978;width:32;height:32" coordorigin="7902,978" coordsize="32,32" path="m7918,1010l7926,1010,7934,1003,7934,994,7934,985,7926,978,7918,978,7909,978,7902,985,7902,994,7902,1003,7909,1010,7918,1010xe" filled="f" stroked="t" strokeweight=".475pt" strokecolor="#231F20">
                <v:path arrowok="t"/>
              </v:shape>
            </v:group>
            <v:group style="position:absolute;left:8747;top:965;width:42;height:77" coordorigin="8747,965" coordsize="42,77">
              <v:shape style="position:absolute;left:8747;top:965;width:42;height:77" coordorigin="8747,965" coordsize="42,77" path="m8747,1004l8789,1004e" filled="f" stroked="t" strokeweight="3.939pt" strokecolor="#FFFFFF">
                <v:path arrowok="t"/>
              </v:shape>
            </v:group>
            <v:group style="position:absolute;left:8747;top:965;width:42;height:77" coordorigin="8747,965" coordsize="42,77">
              <v:shape style="position:absolute;left:8747;top:965;width:42;height:77" coordorigin="8747,965" coordsize="42,77" path="m8747,965l8789,965,8789,1042,8747,1042,8747,965xe" filled="f" stroked="t" strokeweight=".475pt" strokecolor="#231F20">
                <v:path arrowok="t"/>
              </v:shape>
            </v:group>
            <v:group style="position:absolute;left:8843;top:978;width:32;height:32" coordorigin="8843,978" coordsize="32,32">
              <v:shape style="position:absolute;left:8843;top:978;width:32;height:32" coordorigin="8843,978" coordsize="32,32" path="m8868,978l8850,978,8843,985,8843,1003,8850,1010,8868,1010,8875,1003,8875,985,8868,978e" filled="t" fillcolor="#FFFFFF" stroked="f">
                <v:path arrowok="t"/>
                <v:fill/>
              </v:shape>
            </v:group>
            <v:group style="position:absolute;left:8843;top:978;width:32;height:32" coordorigin="8843,978" coordsize="32,32">
              <v:shape style="position:absolute;left:8843;top:978;width:32;height:32" coordorigin="8843,978" coordsize="32,32" path="m8859,1010l8850,1010,8843,1003,8843,994,8843,985,8850,978,8859,978,8868,978,8875,985,8875,994,8875,1003,8868,1010,8859,1010xe" filled="f" stroked="t" strokeweight=".475pt" strokecolor="#231F20">
                <v:path arrowok="t"/>
              </v:shape>
            </v:group>
            <v:group style="position:absolute;left:7988;top:965;width:42;height:77" coordorigin="7988,965" coordsize="42,77">
              <v:shape style="position:absolute;left:7988;top:965;width:42;height:77" coordorigin="7988,965" coordsize="42,77" path="m7988,1004l8030,1004e" filled="f" stroked="t" strokeweight="3.939pt" strokecolor="#FFFFFF">
                <v:path arrowok="t"/>
              </v:shape>
            </v:group>
            <v:group style="position:absolute;left:7988;top:965;width:42;height:77" coordorigin="7988,965" coordsize="42,77">
              <v:shape style="position:absolute;left:7988;top:965;width:42;height:77" coordorigin="7988,965" coordsize="42,77" path="m7988,1042l8030,1042,8030,965,7988,965,7988,1042xe" filled="f" stroked="t" strokeweight=".475pt" strokecolor="#231F20">
                <v:path arrowok="t"/>
              </v:shape>
            </v:group>
            <v:group style="position:absolute;left:7916;top:943;width:2;height:431" coordorigin="7916,943" coordsize="2,431">
              <v:shape style="position:absolute;left:7916;top:943;width:2;height:431" coordorigin="7916,943" coordsize="0,431" path="m7916,943l7916,1374e" filled="f" stroked="t" strokeweight=".475pt" strokecolor="#231F20">
                <v:path arrowok="t"/>
              </v:shape>
            </v:group>
            <v:group style="position:absolute;left:8008;top:950;width:2;height:275" coordorigin="8008,950" coordsize="2,275">
              <v:shape style="position:absolute;left:8008;top:950;width:2;height:275" coordorigin="8008,950" coordsize="0,275" path="m8008,950l8008,1225e" filled="f" stroked="t" strokeweight=".475pt" strokecolor="#231F20">
                <v:path arrowok="t"/>
              </v:shape>
            </v:group>
            <v:group style="position:absolute;left:8764;top:947;width:2;height:278" coordorigin="8764,947" coordsize="2,278">
              <v:shape style="position:absolute;left:8764;top:947;width:2;height:278" coordorigin="8764,947" coordsize="1,278" path="m8764,947l8766,1225e" filled="f" stroked="t" strokeweight=".475pt" strokecolor="#231F20">
                <v:path arrowok="t"/>
              </v:shape>
            </v:group>
            <v:group style="position:absolute;left:8857;top:947;width:2;height:427" coordorigin="8857,947" coordsize="2,427">
              <v:shape style="position:absolute;left:8857;top:947;width:2;height:427" coordorigin="8857,947" coordsize="0,427" path="m8857,947l8857,1374e" filled="f" stroked="t" strokeweight=".475pt" strokecolor="#231F20">
                <v:path arrowok="t"/>
              </v:shape>
            </v:group>
            <v:group style="position:absolute;left:9414;top:830;width:2;height:139" coordorigin="9414,830" coordsize="2,139">
              <v:shape style="position:absolute;left:9414;top:830;width:2;height:139" coordorigin="9414,830" coordsize="0,139" path="m9414,830l9414,969e" filled="f" stroked="t" strokeweight=".203pt" strokecolor="#000000">
                <v:path arrowok="t"/>
              </v:shape>
            </v:group>
            <v:group style="position:absolute;left:8279;top:1102;width:244;height:105" coordorigin="8279,1102" coordsize="244,105">
              <v:shape style="position:absolute;left:8279;top:1102;width:244;height:105" coordorigin="8279,1102" coordsize="244,105" path="m8279,1102l8523,1102,8523,1207,8279,1207,8279,1102e" filled="t" fillcolor="#FFFFFF" stroked="f">
                <v:path arrowok="t"/>
                <v:fill/>
              </v:shape>
            </v:group>
            <v:group style="position:absolute;left:8295;top:1285;width:244;height:105" coordorigin="8295,1285" coordsize="244,105">
              <v:shape style="position:absolute;left:8295;top:1285;width:244;height:105" coordorigin="8295,1285" coordsize="244,105" path="m8295,1285l8539,1285,8539,1390,8295,1390,8295,1285e" filled="t" fillcolor="#FFFFFF" stroked="f">
                <v:path arrowok="t"/>
                <v:fill/>
              </v:shape>
            </v:group>
            <v:group style="position:absolute;left:8007;top:1156;width:50;height:29" coordorigin="8007,1156" coordsize="50,29">
              <v:shape style="position:absolute;left:8007;top:1156;width:50;height:29" coordorigin="8007,1156" coordsize="50,29" path="m8056,1156l8007,1170,8056,1185,8056,1156e" filled="t" fillcolor="#000000" stroked="f">
                <v:path arrowok="t"/>
                <v:fill/>
              </v:shape>
            </v:group>
            <v:group style="position:absolute;left:7920;top:1308;width:50;height:29" coordorigin="7920,1308" coordsize="50,29">
              <v:shape style="position:absolute;left:7920;top:1308;width:50;height:29" coordorigin="7920,1308" coordsize="50,29" path="m7970,1308l7920,1323,7970,1337,7970,1308e" filled="t" fillcolor="#000000" stroked="f">
                <v:path arrowok="t"/>
                <v:fill/>
              </v:shape>
            </v:group>
            <v:group style="position:absolute;left:8710;top:1159;width:50;height:29" coordorigin="8710,1159" coordsize="50,29">
              <v:shape style="position:absolute;left:8710;top:1159;width:50;height:29" coordorigin="8710,1159" coordsize="50,29" path="m8710,1159l8710,1188,8760,1173,8710,1159e" filled="t" fillcolor="#000000" stroked="f">
                <v:path arrowok="t"/>
                <v:fill/>
              </v:shape>
            </v:group>
            <v:group style="position:absolute;left:8802;top:1309;width:50;height:29" coordorigin="8802,1309" coordsize="50,29">
              <v:shape style="position:absolute;left:8802;top:1309;width:50;height:29" coordorigin="8802,1309" coordsize="50,29" path="m8802,1309l8802,1338,8852,1323,8802,1309e" filled="t" fillcolor="#000000" stroked="f">
                <v:path arrowok="t"/>
                <v:fill/>
              </v:shape>
            </v:group>
            <v:group style="position:absolute;left:7674;top:1887;width:581;height:2" coordorigin="7674,1887" coordsize="581,2">
              <v:shape style="position:absolute;left:7674;top:1887;width:581;height:2" coordorigin="7674,1887" coordsize="581,0" path="m7674,1887l8255,1887e" filled="f" stroked="t" strokeweight=".475pt" strokecolor="#231F20">
                <v:path arrowok="t"/>
              </v:shape>
            </v:group>
            <v:group style="position:absolute;left:8514;top:1887;width:555;height:2" coordorigin="8514,1887" coordsize="555,2">
              <v:shape style="position:absolute;left:8514;top:1887;width:555;height:2" coordorigin="8514,1887" coordsize="555,0" path="m9069,1887l8514,1887e" filled="f" stroked="t" strokeweight=".475pt" strokecolor="#231F20">
                <v:path arrowok="t"/>
              </v:shape>
            </v:group>
            <v:group style="position:absolute;left:7636;top:1870;width:50;height:29" coordorigin="7636,1870" coordsize="50,29">
              <v:shape style="position:absolute;left:7636;top:1870;width:50;height:29" coordorigin="7636,1870" coordsize="50,29" path="m7686,1870l7636,1885,7686,1899,7686,1870e" filled="t" fillcolor="#000000" stroked="f">
                <v:path arrowok="t"/>
                <v:fill/>
              </v:shape>
            </v:group>
            <v:group style="position:absolute;left:9053;top:1875;width:50;height:29" coordorigin="9053,1875" coordsize="50,29">
              <v:shape style="position:absolute;left:9053;top:1875;width:50;height:29" coordorigin="9053,1875" coordsize="50,29" path="m9053,1875l9053,1904,9103,1889,9053,1875e" filled="t" fillcolor="#000000" stroked="f">
                <v:path arrowok="t"/>
                <v:fill/>
              </v:shape>
            </v:group>
            <v:group style="position:absolute;left:7673;top:5754;width:581;height:2" coordorigin="7673,5754" coordsize="581,2">
              <v:shape style="position:absolute;left:7673;top:5754;width:581;height:2" coordorigin="7673,5754" coordsize="581,0" path="m7673,5754l8254,5754e" filled="f" stroked="t" strokeweight=".475pt" strokecolor="#231F20">
                <v:path arrowok="t"/>
              </v:shape>
            </v:group>
            <v:group style="position:absolute;left:8513;top:5754;width:555;height:2" coordorigin="8513,5754" coordsize="555,2">
              <v:shape style="position:absolute;left:8513;top:5754;width:555;height:2" coordorigin="8513,5754" coordsize="555,0" path="m9069,5754l8513,5754e" filled="f" stroked="t" strokeweight=".475pt" strokecolor="#231F20">
                <v:path arrowok="t"/>
              </v:shape>
            </v:group>
            <v:group style="position:absolute;left:7635;top:5737;width:50;height:29" coordorigin="7635,5737" coordsize="50,29">
              <v:shape style="position:absolute;left:7635;top:5737;width:50;height:29" coordorigin="7635,5737" coordsize="50,29" path="m7685,5737l7635,5752,7685,5766,7685,5737e" filled="t" fillcolor="#000000" stroked="f">
                <v:path arrowok="t"/>
                <v:fill/>
              </v:shape>
            </v:group>
            <v:group style="position:absolute;left:9039;top:5742;width:50;height:29" coordorigin="9039,5742" coordsize="50,29">
              <v:shape style="position:absolute;left:9039;top:5742;width:50;height:29" coordorigin="9039,5742" coordsize="50,29" path="m9039,5742l9039,5771,9089,5756,9039,5742e" filled="t" fillcolor="#000000" stroked="f">
                <v:path arrowok="t"/>
                <v:fill/>
              </v:shape>
            </v:group>
            <v:group style="position:absolute;left:6622;top:550;width:3643;height:7264" coordorigin="6622,550" coordsize="3643,7264">
              <v:shape style="position:absolute;left:6622;top:550;width:3643;height:7264" coordorigin="6622,550" coordsize="3643,7264" path="m6626,550l6622,550,6622,7815,10265,7815,10265,7806,6631,7806,6631,559,6626,559,6626,550e" filled="t" fillcolor="#231F20" stroked="f">
                <v:path arrowok="t"/>
                <v:fill/>
              </v:shape>
            </v:group>
            <v:group style="position:absolute;left:6631;top:555;width:3634;height:7252" coordorigin="6631,555" coordsize="3634,7252">
              <v:shape style="position:absolute;left:6631;top:555;width:3634;height:7252" coordorigin="6631,555" coordsize="3634,7252" path="m10265,555l6631,555,6631,559,10256,559,10256,7806,10265,7806,10265,555e" filled="t" fillcolor="#231F20" stroked="f">
                <v:path arrowok="t"/>
                <v:fill/>
              </v:shape>
            </v:group>
            <v:group style="position:absolute;left:6626;top:555;width:3638;height:2" coordorigin="6626,555" coordsize="3638,2">
              <v:shape style="position:absolute;left:6626;top:555;width:3638;height:2" coordorigin="6626,555" coordsize="3638,0" path="m6626,555l10265,555e" filled="f" stroked="t" strokeweight=".528pt" strokecolor="#231F20">
                <v:path arrowok="t"/>
              </v:shape>
              <v:shape style="position:absolute;left:8246;top:2513;width:290;height:85" type="#_x0000_t75">
                <v:imagedata r:id="rId22" o:title=""/>
              </v:shape>
              <v:shape style="position:absolute;left:6631;top:2835;width:1563;height:2224" type="#_x0000_t75">
                <v:imagedata r:id="rId23" o:title=""/>
              </v:shape>
              <v:shape style="position:absolute;left:7639;top:4671;width:554;height:387" type="#_x0000_t75">
                <v:imagedata r:id="rId24" o:title=""/>
              </v:shape>
              <v:shape style="position:absolute;left:7568;top:4124;width:625;height:544" type="#_x0000_t75">
                <v:imagedata r:id="rId25" o:title=""/>
              </v:shape>
              <v:shape style="position:absolute;left:7600;top:3880;width:593;height:219" type="#_x0000_t75">
                <v:imagedata r:id="rId26" o:title=""/>
              </v:shape>
              <v:shape style="position:absolute;left:7570;top:3329;width:623;height:559" type="#_x0000_t75">
                <v:imagedata r:id="rId27" o:title=""/>
              </v:shape>
              <v:shape style="position:absolute;left:8006;top:4278;width:50;height:29" type="#_x0000_t75">
                <v:imagedata r:id="rId28" o:title=""/>
              </v:shape>
              <v:shape style="position:absolute;left:7630;top:4513;width:563;height:546" type="#_x0000_t75">
                <v:imagedata r:id="rId29" o:title=""/>
              </v:shape>
              <v:shape style="position:absolute;left:7858;top:4868;width:231;height:142" type="#_x0000_t75">
                <v:imagedata r:id="rId30" o:title=""/>
              </v:shape>
              <v:shape style="position:absolute;left:7752;top:4864;width:441;height:195" type="#_x0000_t75">
                <v:imagedata r:id="rId31" o:title=""/>
              </v:shape>
              <v:shape style="position:absolute;left:7554;top:3325;width:29;height:541" type="#_x0000_t75">
                <v:imagedata r:id="rId32" o:title=""/>
              </v:shape>
              <v:shape style="position:absolute;left:7521;top:3927;width:79;height:742" type="#_x0000_t75">
                <v:imagedata r:id="rId33" o:title=""/>
              </v:shape>
              <v:shape style="position:absolute;left:7638;top:2835;width:555;height:486" type="#_x0000_t75">
                <v:imagedata r:id="rId34" o:title=""/>
              </v:shape>
              <v:shape style="position:absolute;left:7629;top:2835;width:564;height:526" type="#_x0000_t75">
                <v:imagedata r:id="rId35" o:title=""/>
              </v:shape>
              <v:shape style="position:absolute;left:7951;top:3330;width:243;height:548" type="#_x0000_t75">
                <v:imagedata r:id="rId36" o:title=""/>
              </v:shape>
              <v:shape style="position:absolute;left:7829;top:3138;width:364;height:759" type="#_x0000_t75">
                <v:imagedata r:id="rId37" o:title=""/>
              </v:shape>
              <v:shape style="position:absolute;left:5537;top:2835;width:1085;height:2224" type="#_x0000_t75">
                <v:imagedata r:id="rId38" o:title=""/>
              </v:shape>
              <v:shape style="position:absolute;left:5537;top:4082;width:239;height:187" type="#_x0000_t75">
                <v:imagedata r:id="rId39" o:title=""/>
              </v:shape>
              <v:shape style="position:absolute;left:6622;top:2835;width:9;height:2224" type="#_x0000_t75">
                <v:imagedata r:id="rId40" o:title=""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为提高储水罐的使用性能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3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安全性能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可靠性能及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延长使用寿命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0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应每年由专业人员对其进行检查和维护。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left="500" w:right="3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切勿自行对本产品进行维护或维修。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请将相关工作交给专业维修部门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并建议您与其签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left="500" w:right="37" w:firstLine="-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订产品维护合同。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如果不对储水罐进行定期检查和维护，就可能会影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left="500" w:right="-65" w:firstLine="-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响到壁挂炉的安全使用性能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0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而导致设备和财产的损失。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对于钙含量较高的水质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建议您定期对储水罐进行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220001pt;margin-top:.925438pt;width:61.881995pt;height:111.2pt;mso-position-horizontal-relative:page;mso-position-vertical-relative:paragraph;z-index:-1361" type="#_x0000_t202" filled="f" stroked="f">
            <v:textbox inset="0,0,0,0">
              <w:txbxContent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</w:rPr>
                  </w:pPr>
                  <w:rPr/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0"/>
                      <w:w w:val="100"/>
                    </w:rPr>
                    <w:t>方式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去垢处理。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</w:rPr>
        <w:t>设备安装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</w:rPr>
      </w:r>
    </w:p>
    <w:p>
      <w:pPr>
        <w:spacing w:before="11" w:after="0" w:line="340" w:lineRule="atLeast"/>
        <w:ind w:left="104" w:right="35" w:firstLine="396"/>
        <w:jc w:val="left"/>
        <w:tabs>
          <w:tab w:pos="472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德国威能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储水罐可以采用下列两种</w:t>
        <w:tab/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式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安装：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22" w:after="0" w:line="278" w:lineRule="auto"/>
        <w:ind w:left="-22" w:right="60" w:firstLine="-39"/>
        <w:jc w:val="center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对于轻质结构的墙体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67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要求加装特殊的承重装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68"/>
          <w:w w:val="100"/>
        </w:rPr>
        <w:t>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"/>
          <w:w w:val="100"/>
        </w:rPr>
        <w:t>如在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安装墙壁的另一侧用扁铁将螺钉连接起来并固定其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上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7" w:lineRule="auto"/>
        <w:ind w:left="398" w:right="366" w:firstLine="-398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根据图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进行钻孔处理（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水罐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底边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应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与壁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挂炉的底边处于同一高度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01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auto"/>
        <w:ind w:left="-35" w:right="105"/>
        <w:jc w:val="center"/>
        <w:tabs>
          <w:tab w:pos="36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悬挂板应与壁挂炉悬挂板平行、与水管垂直放置；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7" w:lineRule="auto"/>
        <w:ind w:left="398" w:right="332" w:firstLine="-398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用直径为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的膨胀帽和直径为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×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螺钉将悬挂板固定在墙壁上；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将储水罐挂到悬挂板上。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9" w:right="2532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353271pt;margin-top:-15.207007pt;width:7.4257pt;height:9.239621pt;mso-position-horizontal-relative:page;mso-position-vertical-relative:paragraph;z-index:-1346" type="#_x0000_t202" filled="f" stroked="f">
            <v:textbox style="layout-flow:vertical;mso-layout-flow-alt:bottom-to-top"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78"/>
                    </w:rPr>
                    <w:t>188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8"/>
        </w:rPr>
        <w:t>210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9" w:after="0" w:line="240" w:lineRule="auto"/>
        <w:ind w:left="2158" w:right="1736"/>
        <w:jc w:val="center"/>
        <w:tabs>
          <w:tab w:pos="30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262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  <w:b/>
          <w:bCs/>
          <w:position w:val="-7"/>
        </w:rPr>
        <w:t>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7" w:right="2564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9.773315pt;margin-top:12.413412pt;width:7.8397pt;height:11.741621pt;mso-position-horizontal-relative:page;mso-position-vertical-relative:paragraph;z-index:-1349" type="#_x0000_t202" filled="f" stroked="f">
            <v:textbox style="layout-flow:vertical;mso-layout-flow-alt:bottom-to-top"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0"/>
                      <w:w w:val="106"/>
                    </w:rPr>
                    <w:t>592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8"/>
        </w:rPr>
        <w:t>440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11" w:right="2182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529999pt;margin-top:-7.14207pt;width:80.691821pt;height:111.2pt;mso-position-horizontal-relative:page;mso-position-vertical-relative:paragraph;z-index:-1363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right="-16"/>
                    <w:jc w:val="righ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231F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231F20"/>
                      <w:spacing w:val="0"/>
                      <w:w w:val="100"/>
                      <w:b/>
                      <w:bCs/>
                    </w:rPr>
                    <w:t>   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231F20"/>
                      <w:spacing w:val="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231F20"/>
                      <w:spacing w:val="0"/>
                      <w:w w:val="101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52"/>
                    <w:jc w:val="righ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0"/>
                      <w:w w:val="106"/>
                    </w:rPr>
                    <w:t>55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righ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0"/>
                      <w:w w:val="106"/>
                    </w:rPr>
                    <w:t>100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847" w:right="572"/>
                    <w:jc w:val="center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98"/>
                    </w:rPr>
                    <w:t>350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277"/>
                    <w:jc w:val="righ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7F7F7F"/>
                      <w:spacing w:val="0"/>
                      <w:w w:val="101"/>
                      <w:b/>
                      <w:bCs/>
                    </w:rPr>
                    <w:t>17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1.446991pt;margin-top:-7.14207pt;width:17.923869pt;height:24.767pt;mso-position-horizontal-relative:page;mso-position-vertical-relative:paragraph;z-index:-1362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righ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231F20"/>
                      <w:spacing w:val="0"/>
                      <w:w w:val="101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  <w:position w:val="1"/>
        </w:rPr>
        <w:t>4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  <w:position w:val="1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  <w:b/>
          <w:bCs/>
          <w:position w:val="0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2" w:right="2308"/>
        <w:jc w:val="center"/>
        <w:tabs>
          <w:tab w:pos="24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1"/>
          <w:szCs w:val="1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6"/>
        </w:rPr>
        <w:t>55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99" w:right="2227"/>
        <w:jc w:val="center"/>
        <w:tabs>
          <w:tab w:pos="2260" w:val="left"/>
          <w:tab w:pos="26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533783pt;margin-top:7.179804pt;width:7.4257pt;height:11.049734pt;mso-position-horizontal-relative:page;mso-position-vertical-relative:paragraph;z-index:-1350" type="#_x0000_t202" filled="f" stroked="f">
            <v:textbox style="layout-flow:vertical;mso-layout-flow-alt:bottom-to-top"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0"/>
                      <w:w w:val="100"/>
                    </w:rPr>
                    <w:t>350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231F20"/>
          <w:w w:val="106"/>
        </w:rPr>
        <w:t>10</w:t>
      </w:r>
      <w:r>
        <w:rPr>
          <w:rFonts w:ascii="Arial" w:hAnsi="Arial" w:cs="Arial" w:eastAsia="Arial"/>
          <w:sz w:val="11"/>
          <w:szCs w:val="11"/>
          <w:color w:val="231F2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231F20"/>
          <w:w w:val="106"/>
        </w:rPr>
      </w:r>
      <w:r>
        <w:rPr>
          <w:rFonts w:ascii="Arial" w:hAnsi="Arial" w:cs="Arial" w:eastAsia="Arial"/>
          <w:sz w:val="11"/>
          <w:szCs w:val="11"/>
          <w:color w:val="231F20"/>
          <w:w w:val="106"/>
          <w:u w:val="single" w:color="231F20"/>
        </w:rPr>
        <w:t> </w:t>
      </w:r>
      <w:r>
        <w:rPr>
          <w:rFonts w:ascii="Arial" w:hAnsi="Arial" w:cs="Arial" w:eastAsia="Arial"/>
          <w:sz w:val="11"/>
          <w:szCs w:val="11"/>
          <w:color w:val="231F20"/>
          <w:w w:val="100"/>
          <w:u w:val="single" w:color="231F20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11"/>
          <w:w w:val="100"/>
          <w:u w:val="single" w:color="231F20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6"/>
          <w:u w:val="single" w:color="231F20"/>
        </w:rPr>
        <w:t>100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6"/>
          <w:u w:val="single" w:color="231F20"/>
        </w:rPr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6"/>
          <w:u w:val="single" w:color="231F20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4" w:right="255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8"/>
        </w:rPr>
        <w:t>280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45" w:after="0" w:line="115" w:lineRule="exact"/>
        <w:ind w:left="2182" w:right="255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78"/>
          <w:position w:val="-1"/>
        </w:rPr>
        <w:t>100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111" w:lineRule="exact"/>
        <w:ind w:left="1661" w:right="2066"/>
        <w:jc w:val="center"/>
        <w:tabs>
          <w:tab w:pos="26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12"/>
          <w:szCs w:val="12"/>
          <w:color w:val="231F20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12"/>
          <w:szCs w:val="12"/>
          <w:color w:val="7F7F7F"/>
          <w:spacing w:val="0"/>
          <w:w w:val="101"/>
          <w:b/>
          <w:bCs/>
        </w:rPr>
        <w:t>18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898" w:top="580" w:bottom="1080" w:left="860" w:right="820"/>
          <w:pgSz w:w="11900" w:h="16160"/>
          <w:cols w:num="2" w:equalWidth="0">
            <w:col w:w="5025" w:space="237"/>
            <w:col w:w="4958"/>
          </w:cols>
        </w:sectPr>
      </w:pPr>
      <w:rPr/>
    </w:p>
    <w:p>
      <w:pPr>
        <w:spacing w:before="48" w:after="0" w:line="240" w:lineRule="auto"/>
        <w:ind w:left="500" w:right="-7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48.220001pt;margin-top:12.188438pt;width:5.52pt;height:.1pt;mso-position-horizontal-relative:page;mso-position-vertical-relative:paragraph;z-index:-1360" coordorigin="964,244" coordsize="110,2">
            <v:shape style="position:absolute;left:964;top:244;width:110;height:2" coordorigin="964,244" coordsize="110,0" path="m964,244l1075,244e" filled="f" stroked="t" strokeweight="1.44pt" strokecolor="#231F20">
              <v:path arrowok="t"/>
            </v:shape>
          </v:group>
          <w10:wrap type="none"/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悬挂于壁挂炉一侧（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头在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53" w:after="0" w:line="240" w:lineRule="auto"/>
        <w:ind w:left="76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7F7F7F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12"/>
          <w:szCs w:val="12"/>
          <w:color w:val="7F7F7F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2"/>
          <w:szCs w:val="12"/>
          <w:color w:val="7F7F7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7F7F7F"/>
          <w:spacing w:val="0"/>
          <w:w w:val="101"/>
          <w:b/>
          <w:bCs/>
        </w:rPr>
        <w:t>20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5" w:lineRule="exact"/>
        <w:ind w:right="-20"/>
        <w:jc w:val="left"/>
        <w:tabs>
          <w:tab w:pos="88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772461pt;margin-top:-15.219259pt;width:7.4257pt;height:6.652802pt;mso-position-horizontal-relative:page;mso-position-vertical-relative:paragraph;z-index:-1347" type="#_x0000_t202" filled="f" stroked="f">
            <v:textbox style="layout-flow:vertical;mso-layout-flow-alt:bottom-to-top"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78"/>
                    </w:rPr>
                    <w:t>80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-8"/>
        </w:rPr>
        <w:t>2</w:t>
      </w:r>
      <w:r>
        <w:rPr>
          <w:rFonts w:ascii="Arial" w:hAnsi="Arial" w:cs="Arial" w:eastAsia="Arial"/>
          <w:sz w:val="12"/>
          <w:szCs w:val="12"/>
          <w:spacing w:val="-33"/>
          <w:w w:val="100"/>
          <w:b/>
          <w:bCs/>
          <w:position w:val="-8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-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-8"/>
        </w:rPr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210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2" w:equalWidth="0">
            <w:col w:w="3302" w:space="3251"/>
            <w:col w:w="3667"/>
          </w:cols>
        </w:sectPr>
      </w:pPr>
      <w:rPr/>
    </w:p>
    <w:p>
      <w:pPr>
        <w:spacing w:before="0" w:after="0" w:line="202" w:lineRule="exact"/>
        <w:ind w:left="500" w:right="-7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48.220001pt;margin-top:4.885865pt;width:5.52pt;height:.1pt;mso-position-horizontal-relative:page;mso-position-vertical-relative:paragraph;z-index:-1359" coordorigin="964,98" coordsize="110,2">
            <v:shape style="position:absolute;left:964;top:98;width:110;height:2" coordorigin="964,98" coordsize="110,0" path="m964,98l1075,98e" filled="f" stroked="t" strokeweight="1.44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262573pt;margin-top:27.69153pt;width:7.4257pt;height:11.049734pt;mso-position-horizontal-relative:page;mso-position-vertical-relative:paragraph;z-index:-1348" type="#_x0000_t202" filled="f" stroked="f">
            <v:textbox style="layout-flow:vertical;mso-layout-flow-alt:bottom-to-top"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612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悬挂或置于壁挂炉下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头在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上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124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262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2" w:equalWidth="0">
            <w:col w:w="3703" w:space="3733"/>
            <w:col w:w="2784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59" w:right="-46"/>
        <w:jc w:val="center"/>
        <w:tabs>
          <w:tab w:pos="2380" w:val="left"/>
          <w:tab w:pos="368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w w:val="113"/>
        </w:rPr>
      </w:r>
      <w:r>
        <w:rPr>
          <w:rFonts w:ascii="Arial" w:hAnsi="Arial" w:cs="Arial" w:eastAsia="Arial"/>
          <w:sz w:val="7"/>
          <w:szCs w:val="7"/>
          <w:w w:val="113"/>
          <w:u w:val="single" w:color="231F20"/>
        </w:rPr>
        <w:t> </w:t>
      </w:r>
      <w:r>
        <w:rPr>
          <w:rFonts w:ascii="Arial" w:hAnsi="Arial" w:cs="Arial" w:eastAsia="Arial"/>
          <w:sz w:val="7"/>
          <w:szCs w:val="7"/>
          <w:w w:val="100"/>
          <w:u w:val="single" w:color="231F20"/>
        </w:rPr>
        <w:tab/>
      </w:r>
      <w:r>
        <w:rPr>
          <w:rFonts w:ascii="Arial" w:hAnsi="Arial" w:cs="Arial" w:eastAsia="Arial"/>
          <w:sz w:val="7"/>
          <w:szCs w:val="7"/>
          <w:w w:val="100"/>
          <w:u w:val="single" w:color="231F20"/>
        </w:rPr>
      </w:r>
      <w:r>
        <w:rPr>
          <w:rFonts w:ascii="Arial" w:hAnsi="Arial" w:cs="Arial" w:eastAsia="Arial"/>
          <w:sz w:val="7"/>
          <w:szCs w:val="7"/>
          <w:w w:val="100"/>
        </w:rPr>
      </w:r>
      <w:r>
        <w:rPr>
          <w:rFonts w:ascii="Arial" w:hAnsi="Arial" w:cs="Arial" w:eastAsia="Arial"/>
          <w:sz w:val="7"/>
          <w:szCs w:val="7"/>
          <w:w w:val="100"/>
        </w:rPr>
        <w:t>    </w:t>
      </w:r>
      <w:r>
        <w:rPr>
          <w:rFonts w:ascii="Arial" w:hAnsi="Arial" w:cs="Arial" w:eastAsia="Arial"/>
          <w:sz w:val="7"/>
          <w:szCs w:val="7"/>
          <w:w w:val="113"/>
        </w:rPr>
        <w:t>885-990</w:t>
      </w:r>
      <w:r>
        <w:rPr>
          <w:rFonts w:ascii="Arial" w:hAnsi="Arial" w:cs="Arial" w:eastAsia="Arial"/>
          <w:sz w:val="7"/>
          <w:szCs w:val="7"/>
          <w:w w:val="100"/>
        </w:rPr>
        <w:t>    </w:t>
      </w:r>
      <w:r>
        <w:rPr>
          <w:rFonts w:ascii="Arial" w:hAnsi="Arial" w:cs="Arial" w:eastAsia="Arial"/>
          <w:sz w:val="7"/>
          <w:szCs w:val="7"/>
          <w:spacing w:val="6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6"/>
          <w:w w:val="113"/>
        </w:rPr>
      </w:r>
      <w:r>
        <w:rPr>
          <w:rFonts w:ascii="Arial" w:hAnsi="Arial" w:cs="Arial" w:eastAsia="Arial"/>
          <w:sz w:val="7"/>
          <w:szCs w:val="7"/>
          <w:spacing w:val="0"/>
          <w:w w:val="113"/>
          <w:u w:val="single" w:color="231F2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7"/>
          <w:szCs w:val="7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37" w:after="0" w:line="80" w:lineRule="exact"/>
        <w:ind w:right="894"/>
        <w:jc w:val="right"/>
        <w:rPr>
          <w:rFonts w:ascii="Arial" w:hAnsi="Arial" w:cs="Arial" w:eastAsia="Arial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739868pt;margin-top:13.997903pt;width:5.9664pt;height:7.086066pt;mso-position-horizontal-relative:page;mso-position-vertical-relative:paragraph;z-index:-1354" type="#_x0000_t202" filled="f" stroked="f">
            <v:textbox style="layout-flow:vertical;mso-layout-flow-alt:bottom-to-top" inset="0,0,0,0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76"/>
                    </w:rPr>
                    <w:t>188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7"/>
          <w:szCs w:val="7"/>
          <w:spacing w:val="0"/>
          <w:w w:val="113"/>
        </w:rPr>
        <w:t>445-550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440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2" w:equalWidth="0">
            <w:col w:w="3719" w:space="3707"/>
            <w:col w:w="2794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100" w:lineRule="exact"/>
        <w:ind w:left="1443" w:right="-20"/>
        <w:jc w:val="left"/>
        <w:tabs>
          <w:tab w:pos="2020" w:val="left"/>
          <w:tab w:pos="3860" w:val="left"/>
        </w:tabs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761063pt;margin-top:-10.270161pt;width:5.9664pt;height:6.264909pt;mso-position-horizontal-relative:page;mso-position-vertical-relative:paragraph;z-index:-1351" type="#_x0000_t202" filled="f" stroked="f">
            <v:textbox style="layout-flow:vertical;mso-layout-flow-alt:bottom-to-top" inset="0,0,0,0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63"/>
                    </w:rPr>
                    <w:t>142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8"/>
          <w:szCs w:val="8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8"/>
          <w:szCs w:val="8"/>
          <w:spacing w:val="0"/>
          <w:w w:val="100"/>
          <w:position w:val="-1"/>
        </w:rPr>
      </w:r>
      <w:r>
        <w:rPr>
          <w:rFonts w:ascii="Arial" w:hAnsi="Arial" w:cs="Arial" w:eastAsia="Arial"/>
          <w:sz w:val="7"/>
          <w:szCs w:val="7"/>
          <w:spacing w:val="0"/>
          <w:w w:val="100"/>
          <w:position w:val="1"/>
        </w:rPr>
        <w:t>210</w:t>
      </w:r>
      <w:r>
        <w:rPr>
          <w:rFonts w:ascii="Arial" w:hAnsi="Arial" w:cs="Arial" w:eastAsia="Arial"/>
          <w:sz w:val="7"/>
          <w:szCs w:val="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7"/>
          <w:szCs w:val="7"/>
          <w:spacing w:val="0"/>
          <w:w w:val="100"/>
          <w:position w:val="1"/>
        </w:rPr>
      </w:r>
      <w:r>
        <w:rPr>
          <w:rFonts w:ascii="Arial" w:hAnsi="Arial" w:cs="Arial" w:eastAsia="Arial"/>
          <w:sz w:val="8"/>
          <w:szCs w:val="8"/>
          <w:color w:val="231F20"/>
          <w:spacing w:val="0"/>
          <w:w w:val="111"/>
          <w:position w:val="0"/>
        </w:rPr>
        <w:t>1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74" w:lineRule="exact"/>
        <w:ind w:left="1769" w:right="-20"/>
        <w:jc w:val="left"/>
        <w:tabs>
          <w:tab w:pos="2000" w:val="left"/>
        </w:tabs>
        <w:rPr>
          <w:rFonts w:ascii="Arial" w:hAnsi="Arial" w:cs="Arial" w:eastAsia="Arial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54668pt;margin-top:15.271012pt;width:5.9664pt;height:8.357582pt;mso-position-horizontal-relative:page;mso-position-vertical-relative:paragraph;z-index:-1356" type="#_x0000_t202" filled="f" stroked="f">
            <v:textbox style="layout-flow:vertical;mso-layout-flow-alt:bottom-to-top" inset="0,0,0,0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872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260765pt;margin-top:28.241512pt;width:5.9664pt;height:8.357582pt;mso-position-horizontal-relative:page;mso-position-vertical-relative:paragraph;z-index:-1355" type="#_x0000_t202" filled="f" stroked="f">
            <v:textbox style="layout-flow:vertical;mso-layout-flow-alt:bottom-to-top" inset="0,0,0,0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772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261pt;margin-top:27.400358pt;width:6.269pt;height:8.843137pt;mso-position-horizontal-relative:page;mso-position-vertical-relative:paragraph;z-index:-1352" type="#_x0000_t202" filled="f" stroked="f">
            <v:textbox style="layout-flow:vertical;mso-layout-flow-alt:bottom-to-top" inset="0,0,0,0">
              <w:txbxContent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color w:val="231F20"/>
                      <w:spacing w:val="0"/>
                      <w:w w:val="102"/>
                    </w:rPr>
                    <w:t>638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7"/>
          <w:szCs w:val="7"/>
          <w:w w:val="113"/>
        </w:rPr>
      </w:r>
      <w:r>
        <w:rPr>
          <w:rFonts w:ascii="Arial" w:hAnsi="Arial" w:cs="Arial" w:eastAsia="Arial"/>
          <w:sz w:val="7"/>
          <w:szCs w:val="7"/>
          <w:w w:val="113"/>
          <w:u w:val="single" w:color="000000"/>
        </w:rPr>
        <w:t> </w:t>
      </w:r>
      <w:r>
        <w:rPr>
          <w:rFonts w:ascii="Arial" w:hAnsi="Arial" w:cs="Arial" w:eastAsia="Arial"/>
          <w:sz w:val="7"/>
          <w:szCs w:val="7"/>
          <w:w w:val="100"/>
          <w:u w:val="single" w:color="000000"/>
        </w:rPr>
        <w:tab/>
      </w:r>
      <w:r>
        <w:rPr>
          <w:rFonts w:ascii="Arial" w:hAnsi="Arial" w:cs="Arial" w:eastAsia="Arial"/>
          <w:sz w:val="7"/>
          <w:szCs w:val="7"/>
          <w:w w:val="100"/>
          <w:u w:val="single" w:color="000000"/>
        </w:rPr>
      </w:r>
      <w:r>
        <w:rPr>
          <w:rFonts w:ascii="Arial" w:hAnsi="Arial" w:cs="Arial" w:eastAsia="Arial"/>
          <w:sz w:val="7"/>
          <w:szCs w:val="7"/>
          <w:w w:val="100"/>
        </w:rPr>
      </w:r>
      <w:r>
        <w:rPr>
          <w:rFonts w:ascii="Arial" w:hAnsi="Arial" w:cs="Arial" w:eastAsia="Arial"/>
          <w:sz w:val="7"/>
          <w:szCs w:val="7"/>
          <w:spacing w:val="0"/>
          <w:w w:val="113"/>
        </w:rPr>
        <w:t>260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" w:lineRule="exact"/>
        <w:ind w:right="-20"/>
        <w:jc w:val="right"/>
        <w:tabs>
          <w:tab w:pos="300" w:val="left"/>
        </w:tabs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96627pt;margin-top:-29.807737pt;width:5.9664pt;height:8.357582pt;mso-position-horizontal-relative:page;mso-position-vertical-relative:paragraph;z-index:-1353" type="#_x0000_t202" filled="f" stroked="f">
            <v:textbox style="layout-flow:vertical;mso-layout-flow-alt:bottom-to-top" inset="0,0,0,0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612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color w:val="231F20"/>
          <w:w w:val="111"/>
          <w:position w:val="-2"/>
        </w:rPr>
        <w:t>19</w:t>
      </w:r>
      <w:r>
        <w:rPr>
          <w:rFonts w:ascii="Arial" w:hAnsi="Arial" w:cs="Arial" w:eastAsia="Arial"/>
          <w:sz w:val="8"/>
          <w:szCs w:val="8"/>
          <w:color w:val="231F20"/>
          <w:w w:val="100"/>
          <w:position w:val="-2"/>
        </w:rPr>
        <w:tab/>
      </w:r>
      <w:r>
        <w:rPr>
          <w:rFonts w:ascii="Arial" w:hAnsi="Arial" w:cs="Arial" w:eastAsia="Arial"/>
          <w:sz w:val="8"/>
          <w:szCs w:val="8"/>
          <w:color w:val="231F20"/>
          <w:w w:val="100"/>
          <w:position w:val="-2"/>
        </w:rPr>
      </w:r>
      <w:r>
        <w:rPr>
          <w:rFonts w:ascii="Arial" w:hAnsi="Arial" w:cs="Arial" w:eastAsia="Arial"/>
          <w:sz w:val="8"/>
          <w:szCs w:val="8"/>
          <w:color w:val="000000"/>
          <w:spacing w:val="0"/>
          <w:w w:val="111"/>
          <w:position w:val="-2"/>
        </w:rPr>
        <w:t>20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50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      </w:t>
      </w:r>
      <w:r>
        <w:rPr>
          <w:rFonts w:ascii="Arial" w:hAnsi="Arial" w:cs="Arial" w:eastAsia="Arial"/>
          <w:sz w:val="8"/>
          <w:szCs w:val="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8"/>
          <w:szCs w:val="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8"/>
          <w:szCs w:val="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  <w:position w:val="1"/>
        </w:rPr>
        <w:t>     </w:t>
      </w:r>
      <w:r>
        <w:rPr>
          <w:rFonts w:ascii="Arial" w:hAnsi="Arial" w:cs="Arial" w:eastAsia="Arial"/>
          <w:sz w:val="8"/>
          <w:szCs w:val="8"/>
          <w:color w:val="231F20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11"/>
          <w:position w:val="0"/>
        </w:rPr>
        <w:t>3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2" w:equalWidth="0">
            <w:col w:w="2301" w:space="568"/>
            <w:col w:w="7351"/>
          </w:cols>
        </w:sectPr>
      </w:pPr>
      <w:rPr/>
    </w:p>
    <w:p>
      <w:pPr>
        <w:spacing w:before="62" w:after="0" w:line="82" w:lineRule="exact"/>
        <w:ind w:left="1579" w:right="-46"/>
        <w:jc w:val="center"/>
        <w:tabs>
          <w:tab w:pos="244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  <w:position w:val="-1"/>
        </w:rPr>
        <w:t>17</w:t>
      </w:r>
      <w:r>
        <w:rPr>
          <w:rFonts w:ascii="Arial" w:hAnsi="Arial" w:cs="Arial" w:eastAsia="Arial"/>
          <w:sz w:val="8"/>
          <w:szCs w:val="8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8"/>
          <w:szCs w:val="8"/>
          <w:spacing w:val="0"/>
          <w:w w:val="111"/>
          <w:position w:val="-1"/>
        </w:rPr>
        <w:t>18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66" w:lineRule="exact"/>
        <w:ind w:right="424"/>
        <w:jc w:val="righ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spacing w:val="0"/>
          <w:w w:val="90"/>
        </w:rPr>
        <w:t>100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40" w:after="0" w:line="67" w:lineRule="exact"/>
        <w:ind w:right="408"/>
        <w:jc w:val="righ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spacing w:val="0"/>
          <w:w w:val="113"/>
          <w:position w:val="-1"/>
        </w:rPr>
        <w:t>280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54"/>
        <w:jc w:val="left"/>
        <w:tabs>
          <w:tab w:pos="40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8"/>
          <w:szCs w:val="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6"/>
          <w:position w:val="1"/>
        </w:rPr>
        <w:t>55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right="-20"/>
        <w:jc w:val="left"/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4.2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安装在燃气壁挂炉下方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3" w:equalWidth="0">
            <w:col w:w="2582" w:space="388"/>
            <w:col w:w="498" w:space="3018"/>
            <w:col w:w="373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tabs>
          <w:tab w:pos="46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w w:val="111"/>
        </w:rPr>
        <w:t>15</w:t>
      </w:r>
      <w:r>
        <w:rPr>
          <w:rFonts w:ascii="Arial" w:hAnsi="Arial" w:cs="Arial" w:eastAsia="Arial"/>
          <w:sz w:val="8"/>
          <w:szCs w:val="8"/>
          <w:w w:val="100"/>
        </w:rPr>
        <w:tab/>
      </w:r>
      <w:r>
        <w:rPr>
          <w:rFonts w:ascii="Arial" w:hAnsi="Arial" w:cs="Arial" w:eastAsia="Arial"/>
          <w:sz w:val="8"/>
          <w:szCs w:val="8"/>
          <w:spacing w:val="0"/>
          <w:w w:val="111"/>
        </w:rPr>
        <w:t>16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35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11"/>
        </w:rPr>
        <w:t>10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83" w:lineRule="exact"/>
        <w:ind w:right="-52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6"/>
        </w:rPr>
        <w:t>100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0" w:after="0" w:line="83" w:lineRule="exact"/>
        <w:ind w:right="-52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6"/>
        </w:rPr>
        <w:t>100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4.1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和图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4.2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的图例说明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VU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的悬挂板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4" w:equalWidth="0">
            <w:col w:w="2383" w:space="626"/>
            <w:col w:w="143" w:space="145"/>
            <w:col w:w="143" w:space="1822"/>
            <w:col w:w="4958"/>
          </w:cols>
        </w:sectPr>
      </w:pPr>
      <w:rPr/>
    </w:p>
    <w:p>
      <w:pPr>
        <w:spacing w:before="99" w:after="0" w:line="240" w:lineRule="auto"/>
        <w:ind w:left="1391" w:right="1407"/>
        <w:jc w:val="center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/>
        <w:pict>
          <v:group style="position:absolute;margin-left:78.463287pt;margin-top:-166.500702pt;width:180.685357pt;height:173.652917pt;mso-position-horizontal-relative:page;mso-position-vertical-relative:paragraph;z-index:-1357" coordorigin="1569,-3330" coordsize="3614,3473">
            <v:shape style="position:absolute;left:1917;top:-3029;width:3070;height:2999" type="#_x0000_t75">
              <v:imagedata r:id="rId41" o:title=""/>
            </v:shape>
            <v:group style="position:absolute;left:1573;top:-3326;width:3605;height:3465" coordorigin="1573,-3326" coordsize="3605,3465">
              <v:shape style="position:absolute;left:1573;top:-3326;width:3605;height:3465" coordorigin="1573,-3326" coordsize="3605,3465" path="m1573,-3326l5179,-3326,5179,139,1573,139,1573,-3326xe" filled="f" stroked="t" strokeweight=".416753pt" strokecolor="#231F20">
                <v:path arrowok="t"/>
              </v:shape>
              <v:shape style="position:absolute;left:3961;top:-1503;width:223;height:66" type="#_x0000_t75">
                <v:imagedata r:id="rId42" o:title=""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安装于燃气壁挂炉旁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4.1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在壁挂炉一侧的安装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auto"/>
        <w:ind w:left="10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4.1.1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在燃气壁挂炉一侧安装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VIH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70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76" w:lineRule="auto"/>
        <w:ind w:left="104" w:right="33" w:firstLine="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为方便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的安装，厂家专门提供了便于安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装的悬挂板。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auto"/>
        <w:ind w:left="500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安装时要充分考虑到储水罐装满水后的重量（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约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为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40" w:lineRule="auto"/>
        <w:ind w:left="104" w:right="-7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02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2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根据安装墙的具体情况可选择适当的膨胀螺钉。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70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的悬挂板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VU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壁挂炉采暖回水管，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Rp3/4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VU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壁挂炉一次水回水管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燃气管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1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1/2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VU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壁挂炉一次水供水管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VU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壁挂炉采暖供水管，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Rp3/4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VIH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70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储水罐一次水供水管，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VIH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70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储水罐一次水回水管，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生活热水管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20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自来水管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1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820"/>
          <w:cols w:num="2" w:equalWidth="0">
            <w:col w:w="5021" w:space="241"/>
            <w:col w:w="4958"/>
          </w:cols>
        </w:sectPr>
      </w:pPr>
      <w:rPr/>
    </w:p>
    <w:p>
      <w:pPr>
        <w:spacing w:before="68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4.2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在燃气壁挂炉下方的安装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auto"/>
        <w:ind w:left="501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VIH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70</w:t>
      </w:r>
      <w:r>
        <w:rPr>
          <w:rFonts w:ascii="Arial" w:hAnsi="Arial" w:cs="Arial" w:eastAsia="Arial"/>
          <w:sz w:val="23"/>
          <w:szCs w:val="23"/>
          <w:color w:val="231F20"/>
          <w:spacing w:val="-18"/>
          <w:w w:val="100"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可悬于壁挂炉下方或置于地板上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1" w:after="0" w:line="276" w:lineRule="auto"/>
        <w:ind w:left="105" w:right="36" w:firstLine="396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为方便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的安装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厂家专门提供了便于安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装的悬挂板。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auto"/>
        <w:ind w:left="501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安装储水罐时要充分考虑到装满水后的重量（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约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为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7" w:lineRule="auto"/>
        <w:ind w:left="105" w:right="-65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120k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g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2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根据安装墙的具体情况可选择适当的膨胀螺钉。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对于轻质结构的墙体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5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要求加装特殊的承重装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6"/>
          <w:w w:val="100"/>
        </w:rPr>
        <w:t>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6"/>
          <w:w w:val="100"/>
        </w:rPr>
        <w:t>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"/>
          <w:w w:val="100"/>
        </w:rPr>
        <w:t>如在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"/>
          <w:w w:val="100"/>
        </w:rPr>
        <w:t>安装墙壁的另一侧用扁铁将螺钉连接起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5"/>
          <w:w w:val="100"/>
        </w:rPr>
        <w:t>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并固定其上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04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05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根据图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进行钻孔处理；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40" w:lineRule="auto"/>
        <w:ind w:left="105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悬挂板水平放置；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6" w:lineRule="auto"/>
        <w:ind w:left="501" w:right="295" w:firstLine="-396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用直径为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的膨胀帽和直径为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×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螺钉将悬挂板固定在墙壁上；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auto"/>
        <w:ind w:left="105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将储水罐挂到悬挂板上；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exact"/>
        <w:ind w:left="1851" w:right="1808"/>
        <w:jc w:val="center"/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  <w:position w:val="-2"/>
        </w:rPr>
        <w:t>安装于壁挂炉旁边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79" w:lineRule="exact"/>
        <w:ind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2"/>
        </w:rPr>
        <w:t>5</w: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2"/>
        </w:rPr>
        <w:t>管道连接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8" w:after="0" w:line="263" w:lineRule="auto"/>
        <w:ind w:left="399" w:right="565" w:firstLine="-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306.477814pt;margin-top:28.529583pt;width:15.061188pt;height:7.574pt;mso-position-horizontal-relative:page;mso-position-vertical-relative:paragraph;z-index:-1343" coordorigin="6130,571" coordsize="301,151">
            <v:group style="position:absolute;left:6154;top:572;width:275;height:148" coordorigin="6154,572" coordsize="275,148">
              <v:shape style="position:absolute;left:6154;top:572;width:275;height:148" coordorigin="6154,572" coordsize="275,148" path="m6326,697l6265,720,6240,718,6224,712,6204,701,6205,702,6195,701,6175,698,6171,697,6165,698,6163,694,6156,675,6154,654,6156,633,6162,614,6168,604,6174,604,6182,604,6196,603,6199,603,6212,596,6249,579,6260,574,6264,572,6275,572,6335,579,6398,598,6429,629,6402,630,6395,630,6376,627,6356,623,6337,622,6342,627,6350,634,6350,641,6350,651,6341,657,6333,660,6336,664,6339,669,6339,675,6339,684,6333,687,6325,689,6326,697xe" filled="f" stroked="t" strokeweight=".174pt" strokecolor="#000000">
                <v:path arrowok="t"/>
              </v:shape>
            </v:group>
            <v:group style="position:absolute;left:6131;top:590;width:37;height:122" coordorigin="6131,590" coordsize="37,122">
              <v:shape style="position:absolute;left:6131;top:590;width:37;height:122" coordorigin="6131,590" coordsize="37,122" path="m6165,707l6163,710,6160,712,6156,712,6140,701,6133,678,6131,657,6133,636,6137,617,6142,604,6149,590,6161,591,6164,591,6166,593,6168,596,6152,604,6144,624,6141,646,6141,670,6146,693,6157,706,6165,707xe" filled="f" stroked="t" strokeweight=".17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6.119995pt;margin-top:48.264584pt;width:5.52pt;height:.1pt;mso-position-horizontal-relative:page;mso-position-vertical-relative:paragraph;z-index:-1342" coordorigin="6122,965" coordsize="110,2">
            <v:shape style="position:absolute;left:6122;top:965;width:110;height:2" coordorigin="6122,965" coordsize="110,0" path="m6122,965l6233,965e" filled="f" stroked="t" strokeweight="1.44pt" strokecolor="#231F20">
              <v:path arrowok="t"/>
            </v:shape>
          </v:group>
          <w10:wrap type="none"/>
        </w:pict>
      </w:r>
      <w:r>
        <w:rPr/>
        <w:pict>
          <v:group style="position:absolute;margin-left:306.119995pt;margin-top:65.664581pt;width:5.52pt;height:.1pt;mso-position-horizontal-relative:page;mso-position-vertical-relative:paragraph;z-index:-1341" coordorigin="6122,1313" coordsize="110,2">
            <v:shape style="position:absolute;left:6122;top:1313;width:110;height:2" coordorigin="6122,1313" coordsize="110,0" path="m6122,1313l6233,1313e" filled="f" stroked="t" strokeweight="1.4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5.1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VIH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CK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70</w:t>
      </w:r>
      <w:r>
        <w:rPr>
          <w:rFonts w:ascii="Arial" w:hAnsi="Arial" w:cs="Arial" w:eastAsia="Arial"/>
          <w:sz w:val="23"/>
          <w:szCs w:val="23"/>
          <w:color w:val="231F20"/>
          <w:spacing w:val="-17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的尺寸规格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4"/>
          <w:szCs w:val="24"/>
          <w:color w:val="231F20"/>
          <w:spacing w:val="0"/>
          <w:w w:val="100"/>
        </w:rPr>
        <w:t>储水罐安装于壁挂炉下方</w:t>
      </w:r>
      <w:r>
        <w:rPr>
          <w:rFonts w:ascii="Hiragino Sans GB W3" w:hAnsi="Hiragino Sans GB W3" w:cs="Hiragino Sans GB W3" w:eastAsia="Hiragino Sans GB W3"/>
          <w:sz w:val="24"/>
          <w:szCs w:val="24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将自来水管与带蓝色标记的接口连接起来！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将生活热水管与带红色标记的接口连接起来！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25" w:after="0" w:line="278" w:lineRule="auto"/>
        <w:ind w:right="152" w:firstLine="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306.119995pt;margin-top:11.038438pt;width:5.52pt;height:.1pt;mso-position-horizontal-relative:page;mso-position-vertical-relative:paragraph;z-index:-1340" coordorigin="6122,221" coordsize="110,2">
            <v:shape style="position:absolute;left:6122;top:221;width:110;height:2" coordorigin="6122,221" coordsize="110,0" path="m6122,221l6233,221e" filled="f" stroked="t" strokeweight="1.44pt" strokecolor="#231F20">
              <v:path arrowok="t"/>
            </v:shape>
          </v:group>
          <w10:wrap type="none"/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储水罐一次水供水管和一次水回水管按照安装图示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正确连接！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399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注意图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中所标识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“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热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水侧”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“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水侧”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5.1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的图例说明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7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17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VIH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70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储水罐一次水供水管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18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VIH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CK7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position w:val="-2"/>
        </w:rPr>
        <w:t>0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储水罐一次水回水管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12"/>
          <w:w w:val="100"/>
          <w:position w:val="-2"/>
        </w:rPr>
        <w:t>，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生活热水管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20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自来水管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1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R3/4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泄水口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/>
        <w:pict>
          <v:group style="position:absolute;margin-left:70.3209pt;margin-top:3.658981pt;width:245.5561pt;height:460.828pt;mso-position-horizontal-relative:page;mso-position-vertical-relative:paragraph;z-index:-1339" coordorigin="1406,73" coordsize="4911,9217">
            <v:group style="position:absolute;left:6122;top:2177;width:110;height:2" coordorigin="6122,2177" coordsize="110,2">
              <v:shape style="position:absolute;left:6122;top:2177;width:110;height:2" coordorigin="6122,2177" coordsize="110,0" path="m6122,2177l6233,2177e" filled="f" stroked="t" strokeweight="1.54pt" strokecolor="#231F20">
                <v:path arrowok="t"/>
              </v:shape>
            </v:group>
            <v:group style="position:absolute;left:6122;top:2525;width:110;height:2" coordorigin="6122,2525" coordsize="110,2">
              <v:shape style="position:absolute;left:6122;top:2525;width:110;height:2" coordorigin="6122,2525" coordsize="110,0" path="m6122,2525l6233,2525e" filled="f" stroked="t" strokeweight="1.54pt" strokecolor="#231F20">
                <v:path arrowok="t"/>
              </v:shape>
            </v:group>
            <v:group style="position:absolute;left:4192;top:4818;width:1066;height:2" coordorigin="4192,4818" coordsize="1066,2">
              <v:shape style="position:absolute;left:4192;top:4818;width:1066;height:2" coordorigin="4192,4818" coordsize="1066,0" path="m4192,4818l5258,4818e" filled="f" stroked="t" strokeweight=".265pt" strokecolor="#231F20">
                <v:path arrowok="t"/>
              </v:shape>
            </v:group>
            <v:group style="position:absolute;left:1420;top:4818;width:162;height:2" coordorigin="1420,4818" coordsize="162,2">
              <v:shape style="position:absolute;left:1420;top:4818;width:162;height:2" coordorigin="1420,4818" coordsize="162,0" path="m1420,4818l1583,4818e" filled="f" stroked="t" strokeweight=".265pt" strokecolor="#231F20">
                <v:path arrowok="t"/>
              </v:shape>
              <v:shape style="position:absolute;left:1919;top:458;width:2060;height:8475" type="#_x0000_t75">
                <v:imagedata r:id="rId43" o:title=""/>
              </v:shape>
              <v:shape style="position:absolute;left:4168;top:419;width:990;height:2963" type="#_x0000_t75">
                <v:imagedata r:id="rId44" o:title=""/>
              </v:shape>
            </v:group>
            <v:group style="position:absolute;left:1416;top:83;width:3846;height:9197" coordorigin="1416,83" coordsize="3846,9197">
              <v:shape style="position:absolute;left:1416;top:83;width:3846;height:9197" coordorigin="1416,83" coordsize="3846,9197" path="m1420,83l1416,83,1416,9280,5262,9280,5262,9272,1425,9272,1425,91,1420,91,1420,83e" filled="t" fillcolor="#231F20" stroked="f">
                <v:path arrowok="t"/>
                <v:fill/>
              </v:shape>
            </v:group>
            <v:group style="position:absolute;left:1425;top:87;width:3837;height:9184" coordorigin="1425,87" coordsize="3837,9184">
              <v:shape style="position:absolute;left:1425;top:87;width:3837;height:9184" coordorigin="1425,87" coordsize="3837,9184" path="m5262,87l1425,87,1425,91,5254,91,5254,9272,5262,9272,5262,87e" filled="t" fillcolor="#231F20" stroked="f">
                <v:path arrowok="t"/>
                <v:fill/>
              </v:shape>
            </v:group>
            <v:group style="position:absolute;left:1420;top:87;width:3841;height:2" coordorigin="1420,87" coordsize="3841,2">
              <v:shape style="position:absolute;left:1420;top:87;width:3841;height:2" coordorigin="1420,87" coordsize="3841,0" path="m1420,87l5262,87e" filled="f" stroked="t" strokeweight=".506pt" strokecolor="#231F20">
                <v:path arrowok="t"/>
              </v:shape>
              <v:shape style="position:absolute;left:5262;top:340;width:1056;height:2224" type="#_x0000_t75">
                <v:imagedata r:id="rId45" o:title=""/>
              </v:shape>
              <v:shape style="position:absolute;left:6139;top:665;width:179;height:168" type="#_x0000_t75">
                <v:imagedata r:id="rId46" o:title=""/>
              </v:shape>
              <v:shape style="position:absolute;left:6132;top:1739;width:185;height:186" type="#_x0000_t75">
                <v:imagedata r:id="rId47" o:title=""/>
              </v:shape>
              <v:shape style="position:absolute;left:6122;top:2163;width:110;height:29" type="#_x0000_t75">
                <v:imagedata r:id="rId48" o:title=""/>
              </v:shape>
              <v:shape style="position:absolute;left:6122;top:2511;width:110;height:29" type="#_x0000_t75">
                <v:imagedata r:id="rId49" o:title=""/>
              </v:shape>
              <v:shape style="position:absolute;left:3662;top:344;width:1592;height:2220" type="#_x0000_t75">
                <v:imagedata r:id="rId50" o:title=""/>
              </v:shape>
              <v:shape style="position:absolute;left:4249;top:424;width:1005;height:2140" type="#_x0000_t75">
                <v:imagedata r:id="rId51" o:title=""/>
              </v:shape>
              <v:shape style="position:absolute;left:4339;top:638;width:775;height:1926" type="#_x0000_t75">
                <v:imagedata r:id="rId52" o:title=""/>
              </v:shape>
              <v:shape style="position:absolute;left:3662;top:690;width:124;height:66" type="#_x0000_t75">
                <v:imagedata r:id="rId53" o:title=""/>
              </v:shape>
              <v:shape style="position:absolute;left:5254;top:340;width:8;height:2224" type="#_x0000_t75">
                <v:imagedata r:id="rId5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22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2"/>
        </w:rPr>
        <w:t>镁保护阳极棒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98" w:top="520" w:bottom="1080" w:left="860" w:right="740"/>
          <w:pgSz w:w="11900" w:h="16160"/>
          <w:cols w:num="2" w:equalWidth="0">
            <w:col w:w="5024" w:space="239"/>
            <w:col w:w="503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773"/>
        <w:jc w:val="right"/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773804pt;margin-top:-7.292223pt;width:80.9162pt;height:111.0pt;mso-position-horizontal-relative:page;mso-position-vertical-relative:paragraph;z-index:-1344" type="#_x0000_t202" filled="f" stroked="f">
            <v:textbox inset="0,0,0,0">
              <w:txbxContent>
                <w:p>
                  <w:pPr>
                    <w:spacing w:before="6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17"/>
                    </w:rPr>
                    <w:t>188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spacing w:val="0"/>
          <w:w w:val="105"/>
        </w:rPr>
        <w:t>440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98" w:after="0" w:line="240" w:lineRule="auto"/>
        <w:ind w:right="-20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31F20"/>
          <w:spacing w:val="0"/>
          <w:w w:val="117"/>
        </w:rPr>
        <w:t>88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788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5"/>
        </w:rPr>
        <w:t>210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787"/>
        <w:jc w:val="right"/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92495pt;margin-top:32.891243pt;width:6.23150pt;height:9.060311pt;mso-position-horizontal-relative:page;mso-position-vertical-relative:paragraph;z-index:-1337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825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145149pt;margin-top:24.718241pt;width:6.23150pt;height:9.060311pt;mso-position-horizontal-relative:page;mso-position-vertical-relative:paragraph;z-index:-1335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800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628128pt;margin-top:24.713474pt;width:6.23150pt;height:9.060311pt;mso-position-horizontal-relative:page;mso-position-vertical-relative:paragraph;z-index:-1332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612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spacing w:val="0"/>
          <w:w w:val="105"/>
        </w:rPr>
        <w:t>262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18"/>
        <w:jc w:val="right"/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297356pt;margin-top:-.409534pt;width:6.23150pt;height:6.706874pt;mso-position-horizontal-relative:page;mso-position-vertical-relative:paragraph;z-index:-1336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25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spacing w:val="0"/>
          <w:w w:val="84"/>
        </w:rPr>
        <w:t>100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42" w:after="0" w:line="240" w:lineRule="auto"/>
        <w:ind w:right="791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5"/>
        </w:rPr>
        <w:t>280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2" w:lineRule="exact"/>
        <w:ind w:left="1808" w:right="602"/>
        <w:jc w:val="center"/>
        <w:tabs>
          <w:tab w:pos="214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5953pt;margin-top:-2.707137pt;width:22.7017pt;height:16.799771pt;mso-position-horizontal-relative:page;mso-position-vertical-relative:paragraph;z-index:-1333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181" w:right="-26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-1"/>
                      <w:w w:val="84"/>
                    </w:rPr>
                    <w:t>100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  <w:p>
                  <w:pPr>
                    <w:spacing w:before="80" w:after="0" w:line="240" w:lineRule="auto"/>
                    <w:ind w:left="69" w:right="58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-2"/>
                      <w:w w:val="105"/>
                    </w:rPr>
                    <w:t>185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  <w:p>
                  <w:pPr>
                    <w:spacing w:before="6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225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9"/>
          <w:szCs w:val="9"/>
          <w:color w:val="66666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5"/>
          <w:b/>
          <w:bCs/>
        </w:rPr>
        <w:t>20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4"/>
          <w:w w:val="100"/>
        </w:rPr>
        <w:t>100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28" w:after="0" w:line="240" w:lineRule="auto"/>
        <w:ind w:left="99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5"/>
        </w:rPr>
        <w:t>185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30" w:after="0" w:line="240" w:lineRule="auto"/>
        <w:ind w:left="157" w:right="-53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5"/>
        </w:rPr>
        <w:t>225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5"/>
        </w:rPr>
        <w:t>380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096008pt;margin-top:-9.6929pt;width:53.024pt;height:111.2pt;mso-position-horizontal-relative:page;mso-position-vertical-relative:paragraph;z-index:-1345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right="-12"/>
                    <w:jc w:val="righ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color w:val="231F20"/>
                      <w:spacing w:val="0"/>
                      <w:w w:val="100"/>
                      <w:i/>
                    </w:rPr>
                    <w:t>5.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right"/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</w:rPr>
                  </w:pPr>
                  <w:rPr/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0"/>
                      <w:w w:val="100"/>
                    </w:rPr>
                    <w:t>下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5.2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水路连接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auto"/>
        <w:ind w:left="398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接头附件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76" w:lineRule="auto"/>
        <w:ind w:right="155" w:firstLine="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70/C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侧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提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供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下列附件供选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择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：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76" w:lineRule="auto"/>
        <w:ind w:left="391" w:right="55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储水罐温控探头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(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部件编号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257)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用于储水罐水路管道连接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9"/>
          <w:w w:val="100"/>
        </w:rPr>
        <w:t>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件编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6"/>
          <w:w w:val="100"/>
        </w:rPr>
        <w:t>号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912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3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88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件）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安装在壁挂炉下方时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也会提供一组相应的水路管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76" w:lineRule="auto"/>
        <w:ind w:right="153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</w:rPr>
        <w:t>道连接组（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</w:rPr>
        <w:t>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</w:rPr>
        <w:t>件编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</w:rPr>
        <w:t>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2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罐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温控探头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(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部件编号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257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)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  <w:cols w:num="4" w:equalWidth="0">
            <w:col w:w="2932" w:space="596"/>
            <w:col w:w="299" w:space="7"/>
            <w:col w:w="142" w:space="1286"/>
            <w:col w:w="503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3" w:right="-55"/>
        <w:jc w:val="left"/>
        <w:tabs>
          <w:tab w:pos="24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666666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9"/>
          <w:szCs w:val="9"/>
          <w:color w:val="66666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5"/>
          <w:b/>
          <w:bCs/>
        </w:rPr>
        <w:t>18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02" w:lineRule="exact"/>
        <w:ind w:right="623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  <w:b/>
          <w:bCs/>
        </w:rPr>
        <w:t>21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317" w:lineRule="exact"/>
        <w:ind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  <w:position w:val="-2"/>
        </w:rPr>
        <w:t>安装储水罐时请按下列步骤进行：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  <w:cols w:num="2" w:equalWidth="0">
            <w:col w:w="2514" w:space="3140"/>
            <w:col w:w="4646"/>
          </w:cols>
        </w:sectPr>
      </w:pPr>
      <w:rPr/>
    </w:p>
    <w:p>
      <w:pPr>
        <w:spacing w:before="58" w:after="0" w:line="240" w:lineRule="auto"/>
        <w:ind w:right="656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  <w:b/>
          <w:bCs/>
        </w:rPr>
        <w:t>22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6" w:right="-64"/>
        <w:jc w:val="left"/>
        <w:tabs>
          <w:tab w:pos="2380" w:val="left"/>
        </w:tabs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热水侧</w:t>
        <w:tab/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冷水侧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56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  <w:b/>
          <w:bCs/>
        </w:rPr>
        <w:t>22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213" w:lineRule="exact"/>
        <w:ind w:right="-20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连接管道之前对所有管道进行彻底冲洗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8" w:lineRule="auto"/>
        <w:ind w:left="391" w:right="381" w:firstLine="-391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安装自来水管时确保水管能够完全排空并且装有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要求的安全装置（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件编号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0445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044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6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98" w:lineRule="exact"/>
        <w:ind w:right="-20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  <w:position w:val="-2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  <w:position w:val="-2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-2"/>
        </w:rPr>
        <w:t>安全阀的排水管应被引到合适的排水点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  <w:cols w:num="2" w:equalWidth="0">
            <w:col w:w="2877" w:space="2385"/>
            <w:col w:w="5038"/>
          </w:cols>
        </w:sectPr>
      </w:pPr>
      <w:rPr/>
    </w:p>
    <w:p>
      <w:pPr>
        <w:spacing w:before="63" w:after="0" w:line="240" w:lineRule="auto"/>
        <w:ind w:right="623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  <w:b/>
          <w:bCs/>
        </w:rPr>
        <w:t>21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76" w:right="-47"/>
        <w:jc w:val="center"/>
        <w:tabs>
          <w:tab w:pos="238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5953pt;margin-top:2.197397pt;width:22.7017pt;height:16.918711pt;mso-position-horizontal-relative:page;mso-position-vertical-relative:paragraph;z-index:-1334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-1"/>
                      <w:w w:val="100"/>
                    </w:rPr>
                    <w:t>100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  <w:p>
                  <w:pPr>
                    <w:spacing w:before="80" w:after="0" w:line="240" w:lineRule="auto"/>
                    <w:ind w:left="107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-2"/>
                      <w:w w:val="105"/>
                    </w:rPr>
                    <w:t>185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  <w:p>
                  <w:pPr>
                    <w:spacing w:before="64" w:after="0" w:line="240" w:lineRule="auto"/>
                    <w:ind w:left="177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225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9"/>
          <w:szCs w:val="9"/>
          <w:color w:val="66666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5"/>
          <w:b/>
          <w:bCs/>
        </w:rPr>
        <w:t>18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210"/>
        <w:jc w:val="right"/>
        <w:tabs>
          <w:tab w:pos="34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666666"/>
          <w:w w:val="105"/>
          <w:b/>
          <w:bCs/>
        </w:rPr>
        <w:t>19</w:t>
      </w:r>
      <w:r>
        <w:rPr>
          <w:rFonts w:ascii="Arial" w:hAnsi="Arial" w:cs="Arial" w:eastAsia="Arial"/>
          <w:sz w:val="9"/>
          <w:szCs w:val="9"/>
          <w:color w:val="666666"/>
          <w:w w:val="100"/>
          <w:b/>
          <w:bCs/>
        </w:rPr>
        <w:tab/>
      </w:r>
      <w:r>
        <w:rPr>
          <w:rFonts w:ascii="Arial" w:hAnsi="Arial" w:cs="Arial" w:eastAsia="Arial"/>
          <w:sz w:val="9"/>
          <w:szCs w:val="9"/>
          <w:color w:val="666666"/>
          <w:spacing w:val="0"/>
          <w:w w:val="105"/>
          <w:b/>
          <w:bCs/>
        </w:rPr>
        <w:t>20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连接生活热水管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50" w:lineRule="atLeast"/>
        <w:ind w:left="391" w:right="381" w:firstLine="-391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1355pt;margin-top:36.192329pt;width:6.23150pt;height:6.706874pt;mso-position-horizontal-relative:page;mso-position-vertical-relative:paragraph;z-index:-1330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25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将储水罐的一次水供回水接口与壁挂炉相应位置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相连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  <w:cols w:num="2" w:equalWidth="0">
            <w:col w:w="2514" w:space="2749"/>
            <w:col w:w="5037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3" w:after="0" w:line="91" w:lineRule="exact"/>
        <w:ind w:left="1371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pict>
          <v:group style="position:absolute;margin-left:363.822998pt;margin-top:-4.320549pt;width:127.719pt;height:127.714pt;mso-position-horizontal-relative:page;mso-position-vertical-relative:paragraph;z-index:-1338" coordorigin="7276,-86" coordsize="2554,2554">
            <v:group style="position:absolute;left:7418;top:557;width:2256;height:1437" coordorigin="7418,557" coordsize="2256,1437">
              <v:shape style="position:absolute;left:7418;top:557;width:2256;height:1437" coordorigin="7418,557" coordsize="2256,1437" path="m7418,557l9673,557,9673,1994,7418,1994,7418,557xe" filled="f" stroked="t" strokeweight=".355pt" strokecolor="#231F20">
                <v:path arrowok="t"/>
              </v:shape>
            </v:group>
            <v:group style="position:absolute;left:8711;top:805;width:88;height:94" coordorigin="8711,805" coordsize="88,94">
              <v:shape style="position:absolute;left:8711;top:805;width:88;height:94" coordorigin="8711,805" coordsize="88,94" path="m8783,805l8728,805,8711,899,8800,899,8783,805e" filled="t" fillcolor="#FFFFFF" stroked="f">
                <v:path arrowok="t"/>
                <v:fill/>
              </v:shape>
            </v:group>
            <v:group style="position:absolute;left:8711;top:805;width:88;height:94" coordorigin="8711,805" coordsize="88,94">
              <v:shape style="position:absolute;left:8711;top:805;width:88;height:94" coordorigin="8711,805" coordsize="88,94" path="m8728,805l8711,899,8800,899,8783,805,8728,805xe" filled="f" stroked="t" strokeweight=".397pt" strokecolor="#231F20">
                <v:path arrowok="t"/>
              </v:shape>
            </v:group>
            <v:group style="position:absolute;left:8595;top:805;width:88;height:94" coordorigin="8595,805" coordsize="88,94">
              <v:shape style="position:absolute;left:8595;top:805;width:88;height:94" coordorigin="8595,805" coordsize="88,94" path="m8667,805l8612,805,8595,899,8684,899,8667,805e" filled="t" fillcolor="#FFFFFF" stroked="f">
                <v:path arrowok="t"/>
                <v:fill/>
              </v:shape>
            </v:group>
            <v:group style="position:absolute;left:8595;top:805;width:88;height:94" coordorigin="8595,805" coordsize="88,94">
              <v:shape style="position:absolute;left:8595;top:805;width:88;height:94" coordorigin="8595,805" coordsize="88,94" path="m8612,805l8595,899,8684,899,8667,805,8612,805xe" filled="f" stroked="t" strokeweight=".397pt" strokecolor="#231F20">
                <v:path arrowok="t"/>
              </v:shape>
            </v:group>
            <v:group style="position:absolute;left:8479;top:805;width:88;height:94" coordorigin="8479,805" coordsize="88,94">
              <v:shape style="position:absolute;left:8479;top:805;width:88;height:94" coordorigin="8479,805" coordsize="88,94" path="m8551,805l8496,805,8479,899,8568,899,8551,805e" filled="t" fillcolor="#FFFFFF" stroked="f">
                <v:path arrowok="t"/>
                <v:fill/>
              </v:shape>
            </v:group>
            <v:group style="position:absolute;left:8479;top:805;width:88;height:94" coordorigin="8479,805" coordsize="88,94">
              <v:shape style="position:absolute;left:8479;top:805;width:88;height:94" coordorigin="8479,805" coordsize="88,94" path="m8496,805l8479,899,8568,899,8551,805,8496,805xe" filled="f" stroked="t" strokeweight=".397pt" strokecolor="#231F20">
                <v:path arrowok="t"/>
              </v:shape>
            </v:group>
            <v:group style="position:absolute;left:8826;top:876;width:205;height:24" coordorigin="8826,876" coordsize="205,24">
              <v:shape style="position:absolute;left:8826;top:876;width:205;height:24" coordorigin="8826,876" coordsize="205,24" path="m8826,900l9032,900,9032,876,8826,876,8826,900xe" filled="t" fillcolor="#FFFFFF" stroked="f">
                <v:path arrowok="t"/>
                <v:fill/>
              </v:shape>
            </v:group>
            <v:group style="position:absolute;left:8822;top:872;width:213;height:32" coordorigin="8822,872" coordsize="213,32">
              <v:shape style="position:absolute;left:8822;top:872;width:213;height:32" coordorigin="8822,872" coordsize="213,32" path="m8822,904l9036,904,9036,872,8822,872,8822,904xe" filled="t" fillcolor="#231F20" stroked="f">
                <v:path arrowok="t"/>
                <v:fill/>
              </v:shape>
            </v:group>
            <v:group style="position:absolute;left:8501;top:485;width:64;height:321" coordorigin="8501,485" coordsize="64,321">
              <v:shape style="position:absolute;left:8501;top:485;width:64;height:321" coordorigin="8501,485" coordsize="64,321" path="m8565,485l8516,531,8511,592,8506,668,8502,750,8501,805,8545,804,8545,750,8546,719,8548,657,8554,589,8558,543,8565,485e" filled="t" fillcolor="#FFFFFF" stroked="f">
                <v:path arrowok="t"/>
                <v:fill/>
              </v:shape>
            </v:group>
            <v:group style="position:absolute;left:8501;top:485;width:64;height:321" coordorigin="8501,485" coordsize="64,321">
              <v:shape style="position:absolute;left:8501;top:485;width:64;height:321" coordorigin="8501,485" coordsize="64,321" path="m8501,805l8503,723,8507,641,8513,569,8519,502,8565,485,8561,516,8558,543,8552,608,8547,672,8546,737,8545,804,8501,805xe" filled="f" stroked="t" strokeweight=".298pt" strokecolor="#231F20">
                <v:path arrowok="t"/>
              </v:shape>
            </v:group>
            <v:group style="position:absolute;left:8617;top:509;width:8;height:296" coordorigin="8617,509" coordsize="8,296">
              <v:shape style="position:absolute;left:8617;top:509;width:8;height:296" coordorigin="8617,509" coordsize="8,296" path="m8617,805l8618,741,8620,662,8622,586,8625,517,8625,509e" filled="f" stroked="t" strokeweight=".248pt" strokecolor="#231F20">
                <v:path arrowok="t"/>
              </v:shape>
            </v:group>
            <v:group style="position:absolute;left:8628;top:496;width:11;height:309" coordorigin="8628,496" coordsize="11,309">
              <v:shape style="position:absolute;left:8628;top:496;width:11;height:309" coordorigin="8628,496" coordsize="11,309" path="m8628,805l8630,721,8633,642,8636,566,8639,502,8639,496e" filled="f" stroked="t" strokeweight=".248pt" strokecolor="#231F20">
                <v:path arrowok="t"/>
              </v:shape>
            </v:group>
            <v:group style="position:absolute;left:8639;top:478;width:16;height:328" coordorigin="8639,478" coordsize="16,328">
              <v:shape style="position:absolute;left:8639;top:478;width:16;height:328" coordorigin="8639,478" coordsize="16,328" path="m8639,805l8641,724,8645,645,8650,567,8654,506,8655,483,8656,478e" filled="f" stroked="t" strokeweight=".248pt" strokecolor="#231F20">
                <v:path arrowok="t"/>
              </v:shape>
            </v:group>
            <v:group style="position:absolute;left:8650;top:511;width:18;height:294" coordorigin="8650,511" coordsize="18,294">
              <v:shape style="position:absolute;left:8650;top:511;width:18;height:294" coordorigin="8650,511" coordsize="18,294" path="m8650,805l8654,721,8659,641,8664,567,8668,519,8669,511e" filled="f" stroked="t" strokeweight=".248pt" strokecolor="#231F20">
                <v:path arrowok="t"/>
              </v:shape>
            </v:group>
            <v:group style="position:absolute;left:8661;top:521;width:19;height:284" coordorigin="8661,521" coordsize="19,284">
              <v:shape style="position:absolute;left:8661;top:521;width:19;height:284" coordorigin="8661,521" coordsize="19,284" path="m8661,805l8664,737,8669,658,8675,585,8681,525,8681,521e" filled="f" stroked="t" strokeweight=".248pt" strokecolor="#231F20">
                <v:path arrowok="t"/>
              </v:shape>
            </v:group>
            <v:group style="position:absolute;left:8507;top:468;width:72;height:28" coordorigin="8507,468" coordsize="72,28">
              <v:shape style="position:absolute;left:8507;top:468;width:72;height:28" coordorigin="8507,468" coordsize="72,28" path="m8507,482l8579,482e" filled="f" stroked="t" strokeweight="1.482pt" strokecolor="#FFFFFF">
                <v:path arrowok="t"/>
              </v:shape>
            </v:group>
            <v:group style="position:absolute;left:8518;top:494;width:45;height:7" coordorigin="8518,494" coordsize="45,7">
              <v:shape style="position:absolute;left:8518;top:494;width:45;height:7" coordorigin="8518,494" coordsize="45,7" path="m8518,496l8519,495,8521,494,8523,494,8531,494,8535,502,8543,502,8547,502,8548,496,8553,496,8557,496,8559,497,8563,497e" filled="f" stroked="t" strokeweight=".174pt" strokecolor="#231F20">
                <v:path arrowok="t"/>
              </v:shape>
            </v:group>
            <v:group style="position:absolute;left:7418;top:899;width:2250;height:2" coordorigin="7418,899" coordsize="2250,2">
              <v:shape style="position:absolute;left:7418;top:899;width:2250;height:2" coordorigin="7418,899" coordsize="2250,0" path="m7418,899l9668,899e" filled="f" stroked="t" strokeweight=".397pt" strokecolor="#231F20">
                <v:path arrowok="t"/>
              </v:shape>
            </v:group>
            <v:group style="position:absolute;left:8931;top:304;width:54;height:114" coordorigin="8931,304" coordsize="54,114">
              <v:shape style="position:absolute;left:8931;top:304;width:54;height:114" coordorigin="8931,304" coordsize="54,114" path="m8931,418l8931,365,8946,348,8946,304,8984,304,8984,375,8976,380,8976,418,8931,418xe" filled="f" stroked="t" strokeweight=".397pt" strokecolor="#231F20">
                <v:path arrowok="t"/>
              </v:shape>
            </v:group>
            <v:group style="position:absolute;left:8780;top:371;width:30;height:83" coordorigin="8780,371" coordsize="30,83">
              <v:shape style="position:absolute;left:8780;top:371;width:30;height:83" coordorigin="8780,371" coordsize="30,83" path="m8811,454l8800,454,8786,392,8780,392,8780,371,8796,371,8810,434e" filled="f" stroked="t" strokeweight=".298pt" strokecolor="#231F20">
                <v:path arrowok="t"/>
              </v:shape>
            </v:group>
            <v:group style="position:absolute;left:8859;top:370;width:30;height:83" coordorigin="8859,370" coordsize="30,83">
              <v:shape style="position:absolute;left:8859;top:370;width:30;height:83" coordorigin="8859,370" coordsize="30,83" path="m8859,453l8870,453,8883,392,8889,392,8889,370,8874,370,8860,434e" filled="f" stroked="t" strokeweight=".298pt" strokecolor="#231F20">
                <v:path arrowok="t"/>
              </v:shape>
            </v:group>
            <v:group style="position:absolute;left:8915;top:393;width:24;height:62" coordorigin="8915,393" coordsize="24,62">
              <v:shape style="position:absolute;left:8915;top:393;width:24;height:62" coordorigin="8915,393" coordsize="24,62" path="m8939,455l8915,455,8915,393,8929,393,8929,435,8939,435e" filled="f" stroked="t" strokeweight=".298pt" strokecolor="#231F20">
                <v:path arrowok="t"/>
              </v:shape>
            </v:group>
            <v:group style="position:absolute;left:8958;top:219;width:2;height:86" coordorigin="8958,219" coordsize="2,86">
              <v:shape style="position:absolute;left:8958;top:219;width:2;height:86" coordorigin="8958,219" coordsize="0,86" path="m8958,219l8958,305e" filled="f" stroked="t" strokeweight=".298pt" strokecolor="#231F20">
                <v:path arrowok="t"/>
              </v:shape>
            </v:group>
            <v:group style="position:absolute;left:8972;top:219;width:2;height:86" coordorigin="8972,219" coordsize="2,86">
              <v:shape style="position:absolute;left:8972;top:219;width:2;height:86" coordorigin="8972,219" coordsize="0,86" path="m8972,219l8972,305e" filled="f" stroked="t" strokeweight=".298pt" strokecolor="#231F20">
                <v:path arrowok="t"/>
              </v:shape>
            </v:group>
            <v:group style="position:absolute;left:8923;top:-9;width:85;height:74" coordorigin="8923,-9" coordsize="85,74">
              <v:shape style="position:absolute;left:8923;top:-9;width:85;height:74" coordorigin="8923,-9" coordsize="85,74" path="m8965,65l8923,-9,9008,-9,8965,65xe" filled="f" stroked="t" strokeweight=".397pt" strokecolor="#231F20">
                <v:path arrowok="t"/>
              </v:shape>
            </v:group>
            <v:group style="position:absolute;left:8892;top:25;width:74;height:85" coordorigin="8892,25" coordsize="74,85">
              <v:shape style="position:absolute;left:8892;top:25;width:74;height:85" coordorigin="8892,25" coordsize="74,85" path="m8965,67l8892,110,8892,25,8965,67xe" filled="f" stroked="t" strokeweight=".397pt" strokecolor="#231F20">
                <v:path arrowok="t"/>
              </v:shape>
            </v:group>
            <v:group style="position:absolute;left:8965;top:25;width:74;height:85" coordorigin="8965,25" coordsize="74,85">
              <v:shape style="position:absolute;left:8965;top:25;width:74;height:85" coordorigin="8965,25" coordsize="74,85" path="m8965,67l9039,25,9039,110,8965,67xe" filled="f" stroked="t" strokeweight=".397pt" strokecolor="#231F20">
                <v:path arrowok="t"/>
              </v:shape>
            </v:group>
            <v:group style="position:absolute;left:8965;top:66;width:2;height:59" coordorigin="8965,66" coordsize="2,59">
              <v:shape style="position:absolute;left:8965;top:66;width:2;height:59" coordorigin="8965,66" coordsize="0,59" path="m8965,66l8965,125e" filled="f" stroked="t" strokeweight=".397pt" strokecolor="#231F20">
                <v:path arrowok="t"/>
              </v:shape>
            </v:group>
            <v:group style="position:absolute;left:8919;top:126;width:91;height:90" coordorigin="8919,126" coordsize="91,90">
              <v:shape style="position:absolute;left:8919;top:126;width:91;height:90" coordorigin="8919,126" coordsize="91,90" path="m8919,172l8925,150,8939,134,8959,126,8984,130,9001,143,9010,161,9007,187,8996,205,8979,216,8952,213,8933,203,8922,187,8919,172xe" filled="f" stroked="t" strokeweight=".397pt" strokecolor="#231F20">
                <v:path arrowok="t"/>
              </v:shape>
            </v:group>
            <v:group style="position:absolute;left:8938;top:143;width:54;height:52" coordorigin="8938,143" coordsize="54,52">
              <v:shape style="position:absolute;left:8938;top:143;width:54;height:52" coordorigin="8938,143" coordsize="54,52" path="m8956,161l8950,161,8965,195,8971,183,8965,183,8956,161e" filled="t" fillcolor="#231F20" stroked="f">
                <v:path arrowok="t"/>
                <v:fill/>
              </v:shape>
              <v:shape style="position:absolute;left:8938;top:143;width:54;height:52" coordorigin="8938,143" coordsize="54,52" path="m8948,143l8938,193,8944,193,8950,161,8956,161,8948,143e" filled="t" fillcolor="#231F20" stroked="f">
                <v:path arrowok="t"/>
                <v:fill/>
              </v:shape>
              <v:shape style="position:absolute;left:8938;top:143;width:54;height:52" coordorigin="8938,143" coordsize="54,52" path="m8986,161l8981,161,8987,193,8992,193,8986,161e" filled="t" fillcolor="#231F20" stroked="f">
                <v:path arrowok="t"/>
                <v:fill/>
              </v:shape>
              <v:shape style="position:absolute;left:8938;top:143;width:54;height:52" coordorigin="8938,143" coordsize="54,52" path="m8983,143l8965,183,8971,183,8980,161,8986,161,8983,143e" filled="t" fillcolor="#231F20" stroked="f">
                <v:path arrowok="t"/>
                <v:fill/>
              </v:shape>
            </v:group>
            <v:group style="position:absolute;left:8699;top:304;width:54;height:114" coordorigin="8699,304" coordsize="54,114">
              <v:shape style="position:absolute;left:8699;top:304;width:54;height:114" coordorigin="8699,304" coordsize="54,114" path="m8699,418l8699,365,8714,348,8714,304,8752,304,8752,375,8744,380,8744,418,8699,418xe" filled="f" stroked="t" strokeweight=".397pt" strokecolor="#231F20">
                <v:path arrowok="t"/>
              </v:shape>
            </v:group>
            <v:group style="position:absolute;left:8683;top:393;width:24;height:62" coordorigin="8683,393" coordsize="24,62">
              <v:shape style="position:absolute;left:8683;top:393;width:24;height:62" coordorigin="8683,393" coordsize="24,62" path="m8707,455l8683,455,8683,393,8698,393,8698,435,8707,435e" filled="f" stroked="t" strokeweight=".298pt" strokecolor="#231F20">
                <v:path arrowok="t"/>
              </v:shape>
            </v:group>
            <v:group style="position:absolute;left:8712;top:383;width:19;height:34" coordorigin="8712,383" coordsize="19,34">
              <v:shape style="position:absolute;left:8712;top:383;width:19;height:34" coordorigin="8712,383" coordsize="19,34" path="m8710,400l8733,400e" filled="f" stroked="t" strokeweight="2.068pt" strokecolor="#231F20">
                <v:path arrowok="t"/>
                <v:stroke dashstyle="dash"/>
              </v:shape>
            </v:group>
            <v:group style="position:absolute;left:8725;top:72;width:2;height:233" coordorigin="8725,72" coordsize="2,233">
              <v:shape style="position:absolute;left:8725;top:72;width:2;height:233" coordorigin="8725,72" coordsize="0,233" path="m8725,72l8725,305e" filled="f" stroked="t" strokeweight=".298pt" strokecolor="#231F20">
                <v:path arrowok="t"/>
              </v:shape>
            </v:group>
            <v:group style="position:absolute;left:8739;top:72;width:2;height:233" coordorigin="8739,72" coordsize="2,233">
              <v:shape style="position:absolute;left:8739;top:72;width:2;height:233" coordorigin="8739,72" coordsize="0,233" path="m8739,72l8739,305e" filled="f" stroked="t" strokeweight=".298pt" strokecolor="#231F20">
                <v:path arrowok="t"/>
              </v:shape>
            </v:group>
            <v:group style="position:absolute;left:8718;top:14;width:29;height:70" coordorigin="8718,14" coordsize="29,70">
              <v:shape style="position:absolute;left:8718;top:14;width:29;height:70" coordorigin="8718,14" coordsize="29,70" path="m8718,49l8748,49e" filled="f" stroked="t" strokeweight="3.6pt" strokecolor="#231F20">
                <v:path arrowok="t"/>
              </v:shape>
            </v:group>
            <v:group style="position:absolute;left:8750;top:464;width:92;height:341" coordorigin="8750,464" coordsize="92,341">
              <v:shape style="position:absolute;left:8750;top:464;width:92;height:341" coordorigin="8750,464" coordsize="92,341" path="m8828,464l8828,584,8827,597,8797,669,8787,690,8777,711,8768,733,8760,754,8754,774,8750,792,8763,805,8764,788,8769,770,8776,751,8784,730,8794,709,8814,668,8824,648,8832,629,8838,611,8841,595,8842,464,8828,464e" filled="t" fillcolor="#FFFFFF" stroked="f">
                <v:path arrowok="t"/>
                <v:fill/>
              </v:shape>
            </v:group>
            <v:group style="position:absolute;left:8750;top:464;width:92;height:341" coordorigin="8750,464" coordsize="92,341">
              <v:shape style="position:absolute;left:8750;top:464;width:92;height:341" coordorigin="8750,464" coordsize="92,341" path="m8763,805l8784,730,8814,668,8824,648,8832,629,8838,611,8841,595,8842,464,8828,464,8828,584,8827,597,8797,669,8787,690,8777,711,8768,733,8760,754,8754,774,8750,792,8763,805xe" filled="f" stroked="t" strokeweight=".298pt" strokecolor="#231F20">
                <v:path arrowok="t"/>
              </v:shape>
            </v:group>
            <v:group style="position:absolute;left:8758;top:464;width:202;height:341" coordorigin="8758,464" coordsize="202,341">
              <v:shape style="position:absolute;left:8758;top:464;width:202;height:341" coordorigin="8758,464" coordsize="202,341" path="m8946,464l8946,541,8944,558,8904,625,8837,690,8820,706,8777,754,8758,801,8772,805,8774,790,8781,775,8832,714,8866,682,8884,665,8930,615,8960,546,8960,464,8946,464e" filled="t" fillcolor="#FFFFFF" stroked="f">
                <v:path arrowok="t"/>
                <v:fill/>
              </v:shape>
            </v:group>
            <v:group style="position:absolute;left:8758;top:464;width:202;height:341" coordorigin="8758,464" coordsize="202,341">
              <v:shape style="position:absolute;left:8758;top:464;width:202;height:341" coordorigin="8758,464" coordsize="202,341" path="m8772,805l8802,745,8849,698,8866,682,8884,665,8930,615,8960,546,8960,464,8946,464,8946,541,8944,558,8904,625,8854,674,8837,690,8820,706,8777,754,8758,801,8772,805xe" filled="f" stroked="t" strokeweight=".298pt" strokecolor="#231F20">
                <v:path arrowok="t"/>
              </v:shape>
            </v:group>
            <v:group style="position:absolute;left:8714;top:464;width:41;height:341" coordorigin="8714,464" coordsize="41,341">
              <v:shape style="position:absolute;left:8714;top:464;width:41;height:341" coordorigin="8714,464" coordsize="41,341" path="m8714,464l8715,584,8720,646,8733,732,8737,752,8739,770,8741,788,8742,803,8756,805,8748,731,8741,687,8737,665,8729,604,8728,464,8714,464e" filled="t" fillcolor="#FFFFFF" stroked="f">
                <v:path arrowok="t"/>
                <v:fill/>
              </v:shape>
            </v:group>
            <v:group style="position:absolute;left:8714;top:464;width:41;height:341" coordorigin="8714,464" coordsize="41,341">
              <v:shape style="position:absolute;left:8714;top:464;width:41;height:341" coordorigin="8714,464" coordsize="41,341" path="m8756,805l8748,731,8741,687,8737,665,8729,604,8728,464,8714,464,8715,584,8720,646,8730,711,8733,732,8737,752,8739,770,8741,788,8742,803,8756,805xe" filled="f" stroked="t" strokeweight=".298pt" strokecolor="#231F20">
                <v:path arrowok="t"/>
              </v:shape>
            </v:group>
            <v:group style="position:absolute;left:8707;top:418;width:28;height:46" coordorigin="8707,418" coordsize="28,46">
              <v:shape style="position:absolute;left:8707;top:418;width:28;height:46" coordorigin="8707,418" coordsize="28,46" path="m8707,418l8707,464,8736,464,8736,419e" filled="f" stroked="t" strokeweight=".397pt" strokecolor="#231F20">
                <v:path arrowok="t"/>
              </v:shape>
            </v:group>
            <v:group style="position:absolute;left:8811;top:385;width:49;height:78" coordorigin="8811,385" coordsize="49,78">
              <v:shape style="position:absolute;left:8811;top:385;width:49;height:78" coordorigin="8811,385" coordsize="49,78" path="m8811,385l8859,385,8859,464,8811,464,8811,385xe" filled="f" stroked="t" strokeweight=".397pt" strokecolor="#231F20">
                <v:path arrowok="t"/>
              </v:shape>
            </v:group>
            <v:group style="position:absolute;left:8939;top:418;width:28;height:46" coordorigin="8939,418" coordsize="28,46">
              <v:shape style="position:absolute;left:8939;top:418;width:28;height:46" coordorigin="8939,418" coordsize="28,46" path="m8939,418l8939,464,8967,464,8967,419e" filled="f" stroked="t" strokeweight=".397pt" strokecolor="#231F20">
                <v:path arrowok="t"/>
              </v:shape>
            </v:group>
            <v:group style="position:absolute;left:8588;top:245;width:142;height:77" coordorigin="8588,245" coordsize="142,77">
              <v:shape style="position:absolute;left:8588;top:245;width:142;height:77" coordorigin="8588,245" coordsize="142,77" path="m8730,322l8653,245,8588,245e" filled="f" stroked="t" strokeweight=".124pt" strokecolor="#231F20">
                <v:path arrowok="t"/>
              </v:shape>
            </v:group>
            <v:group style="position:absolute;left:8588;top:340;width:133;height:52" coordorigin="8588,340" coordsize="133,52">
              <v:shape style="position:absolute;left:8588;top:340;width:133;height:52" coordorigin="8588,340" coordsize="133,52" path="m8720,392l8653,340,8588,340e" filled="f" stroked="t" strokeweight=".124pt" strokecolor="#231F20">
                <v:path arrowok="t"/>
              </v:shape>
            </v:group>
            <v:group style="position:absolute;left:8968;top:338;width:116;height:2" coordorigin="8968,338" coordsize="116,2">
              <v:shape style="position:absolute;left:8968;top:338;width:116;height:2" coordorigin="8968,338" coordsize="116,0" path="m8968,338l9083,338e" filled="f" stroked="t" strokeweight=".124pt" strokecolor="#231F20">
                <v:path arrowok="t"/>
              </v:shape>
            </v:group>
            <v:group style="position:absolute;left:7279;top:-83;width:2548;height:2548" coordorigin="7279,-83" coordsize="2548,2548">
              <v:shape style="position:absolute;left:7279;top:-83;width:2548;height:2548" coordorigin="7279,-83" coordsize="2548,2548" path="m7279,-83l9828,-83,9828,2465,7279,2465,7279,-83xe" filled="f" stroked="t" strokeweight=".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8"/>
          <w:szCs w:val="8"/>
          <w:spacing w:val="0"/>
          <w:w w:val="105"/>
        </w:rPr>
        <w:t>188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69" w:after="0" w:line="240" w:lineRule="auto"/>
        <w:ind w:right="2577"/>
        <w:jc w:val="righ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color w:val="231F20"/>
          <w:spacing w:val="0"/>
          <w:w w:val="105"/>
          <w:b/>
          <w:bCs/>
        </w:rPr>
        <w:t>1</w:t>
      </w:r>
      <w:r>
        <w:rPr>
          <w:rFonts w:ascii="Arial" w:hAnsi="Arial" w:cs="Arial" w:eastAsia="Arial"/>
          <w:sz w:val="6"/>
          <w:szCs w:val="6"/>
          <w:color w:val="000000"/>
          <w:spacing w:val="0"/>
          <w:w w:val="100"/>
        </w:rPr>
      </w:r>
    </w:p>
    <w:p>
      <w:pPr>
        <w:spacing w:before="7" w:after="0" w:line="240" w:lineRule="auto"/>
        <w:ind w:left="1985" w:right="-20"/>
        <w:jc w:val="left"/>
        <w:tabs>
          <w:tab w:pos="7660" w:val="left"/>
          <w:tab w:pos="8220" w:val="left"/>
        </w:tabs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</w:rPr>
        <w:t>210</w:t>
      </w:r>
      <w:r>
        <w:rPr>
          <w:rFonts w:ascii="Arial" w:hAnsi="Arial" w:cs="Arial" w:eastAsia="Arial"/>
          <w:sz w:val="8"/>
          <w:szCs w:val="8"/>
          <w:spacing w:val="-16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  <w:r>
        <w:rPr>
          <w:rFonts w:ascii="Arial" w:hAnsi="Arial" w:cs="Arial" w:eastAsia="Arial"/>
          <w:sz w:val="6"/>
          <w:szCs w:val="6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6"/>
          <w:szCs w:val="6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6"/>
          <w:szCs w:val="6"/>
          <w:color w:val="231F20"/>
          <w:spacing w:val="0"/>
          <w:w w:val="105"/>
          <w:b/>
          <w:bCs/>
        </w:rPr>
        <w:t>3</w:t>
      </w:r>
      <w:r>
        <w:rPr>
          <w:rFonts w:ascii="Arial" w:hAnsi="Arial" w:cs="Arial" w:eastAsia="Arial"/>
          <w:sz w:val="6"/>
          <w:szCs w:val="6"/>
          <w:color w:val="000000"/>
          <w:spacing w:val="0"/>
          <w:w w:val="100"/>
        </w:rPr>
      </w:r>
    </w:p>
    <w:p>
      <w:pPr>
        <w:spacing w:before="33" w:after="0" w:line="91" w:lineRule="exact"/>
        <w:ind w:left="198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665756pt;margin-top:30.562355pt;width:6.23150pt;height:9.060311pt;mso-position-horizontal-relative:page;mso-position-vertical-relative:paragraph;z-index:-1331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800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886749pt;margin-top:22.387148pt;width:6.23150pt;height:9.060311pt;mso-position-horizontal-relative:page;mso-position-vertical-relative:paragraph;z-index:-1329" type="#_x0000_t202" filled="f" stroked="f">
            <v:textbox style="layout-flow:vertical;mso-layout-flow-alt:bottom-to-top" inset="0,0,0,0">
              <w:txbxContent>
                <w:p>
                  <w:pPr>
                    <w:spacing w:before="1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5"/>
                    </w:rPr>
                    <w:t>825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spacing w:val="0"/>
          <w:w w:val="105"/>
        </w:rPr>
        <w:t>262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</w:sectPr>
      </w:pPr>
      <w:rPr/>
    </w:p>
    <w:p>
      <w:pPr>
        <w:spacing w:before="53" w:after="0" w:line="240" w:lineRule="auto"/>
        <w:ind w:left="1921" w:right="1346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5"/>
        </w:rPr>
        <w:t>440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14" w:after="0" w:line="240" w:lineRule="auto"/>
        <w:ind w:left="1810" w:right="330"/>
        <w:jc w:val="center"/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安装于壁挂炉下方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</w:rPr>
      </w:r>
    </w:p>
    <w:p>
      <w:pPr>
        <w:spacing w:before="60" w:after="0" w:line="240" w:lineRule="auto"/>
        <w:ind w:left="1424" w:right="-52"/>
        <w:jc w:val="center"/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5.1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VIH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70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的尺寸规格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5.2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接线图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  <w:cols w:num="2" w:equalWidth="0">
            <w:col w:w="3505" w:space="3721"/>
            <w:col w:w="3074"/>
          </w:cols>
        </w:sectPr>
      </w:pPr>
      <w:rPr/>
    </w:p>
    <w:p>
      <w:pPr>
        <w:spacing w:before="0" w:after="0" w:line="343" w:lineRule="exact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  <w:position w:val="-2"/>
        </w:rPr>
        <w:t>5.3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  <w:position w:val="-2"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  <w:position w:val="-2"/>
        </w:rPr>
        <w:t>与壁挂炉的线路连接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6" w:after="0" w:line="278" w:lineRule="auto"/>
        <w:ind w:left="500" w:right="257" w:firstLine="-396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壁挂炉控制面板背面装有一个电路控制盒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松开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螺钉后将控制面板打开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7" w:lineRule="auto"/>
        <w:ind w:left="500" w:right="150" w:firstLine="-396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插接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1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）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将桥接线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从壁挂炉控制盒中取出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与储水罐的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探头插接在一起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4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再把控制盒恢复并固定控制面板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5.4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设备运行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40" w:lineRule="auto"/>
        <w:ind w:left="500" w:right="-7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安装完成后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09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将储水罐的一次侧和生活用水侧注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7"/>
          <w:w w:val="100"/>
        </w:rPr>
        <w:t>满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水。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40" w:lineRule="auto"/>
        <w:ind w:left="104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将储水罐一次侧注满水并进行排气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8" w:lineRule="auto"/>
        <w:ind w:left="500" w:right="259" w:firstLine="-396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打开自来水进水阀门将生活用水侧注满水同时打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开热水龙头进行排气直到有水流出为止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检查储水罐和整个系统的密封性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8" w:lineRule="auto"/>
        <w:ind w:left="500" w:right="459" w:firstLine="-396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设置储水罐中的热水水温：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利用壁挂炉上的生活热水温度旋钮可将水温在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6" w:lineRule="auto"/>
        <w:ind w:left="671" w:right="2257" w:firstLine="-17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0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℃的范围内进行设定：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旋至最左侧为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5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℃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旋至最右侧为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5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℃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4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检查所有的控制和安全装置是否正常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40" w:lineRule="auto"/>
        <w:ind w:left="104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运行壁挂炉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76004pt;margin-top:6.661503pt;width:136.024pt;height:111.2pt;mso-position-horizontal-relative:page;mso-position-vertical-relative:paragraph;z-index:-132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1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right"/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</w:rPr>
                  </w:pPr>
                  <w:rPr/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231F20"/>
                      <w:spacing w:val="0"/>
                      <w:w w:val="100"/>
                    </w:rPr>
                    <w:t>重</w:t>
                  </w:r>
                  <w:r>
                    <w:rPr>
                      <w:rFonts w:ascii="Hiragino Sans GB W3" w:hAnsi="Hiragino Sans GB W3" w:cs="Hiragino Sans GB W3" w:eastAsia="Hiragino Sans GB W3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7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right="30"/>
                    <w:jc w:val="righ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right="-12"/>
                    <w:jc w:val="right"/>
                    <w:tabs>
                      <w:tab w:pos="1860" w:val="left"/>
                    </w:tabs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  <w:b/>
                      <w:bCs/>
                      <w:position w:val="12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4"/>
                      <w:w w:val="100"/>
                      <w:b/>
                      <w:bCs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  <w:b/>
                      <w:bCs/>
                      <w:position w:val="12"/>
                    </w:rPr>
                    <w:tab/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  <w:b/>
                      <w:bCs/>
                      <w:position w:val="12"/>
                    </w:rPr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color w:val="231F20"/>
                      <w:spacing w:val="0"/>
                      <w:w w:val="100"/>
                      <w:i/>
                      <w:position w:val="0"/>
                    </w:rPr>
                    <w:t>7.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91.691002pt;margin-top:6.661503pt;width:221.185pt;height:165.882pt;mso-position-horizontal-relative:page;mso-position-vertical-relative:paragraph;z-index:-1325" coordorigin="1834,133" coordsize="4424,3318">
            <v:shape style="position:absolute;left:1834;top:558;width:2895;height:2893" type="#_x0000_t75">
              <v:imagedata r:id="rId55" o:title=""/>
            </v:shape>
            <v:shape style="position:absolute;left:3602;top:133;width:2656;height:2224" type="#_x0000_t75">
              <v:imagedata r:id="rId56" o:title=""/>
            </v:shape>
            <v:shape style="position:absolute;left:6132;top:890;width:125;height:189" type="#_x0000_t75">
              <v:imagedata r:id="rId57" o:title=""/>
            </v:shape>
            <v:shape style="position:absolute;left:6135;top:1634;width:123;height:191" type="#_x0000_t75">
              <v:imagedata r:id="rId58" o:title=""/>
            </v:shape>
            <v:shape style="position:absolute;left:6150;top:2034;width:107;height:165" type="#_x0000_t75">
              <v:imagedata r:id="rId59" o:title=""/>
            </v:shape>
            <v:shape style="position:absolute;left:3602;top:2051;width:862;height:306" type="#_x0000_t75">
              <v:imagedata r:id="rId60" o:title=""/>
            </v:shape>
            <v:shape style="position:absolute;left:3602;top:687;width:1110;height:1670" type="#_x0000_t75">
              <v:imagedata r:id="rId61" o:title=""/>
            </v:shape>
            <v:shape style="position:absolute;left:3773;top:1611;width:922;height:694" type="#_x0000_t75">
              <v:imagedata r:id="rId62" o:title=""/>
            </v:shape>
            <v:shape style="position:absolute;left:3867;top:1929;width:695;height:186" type="#_x0000_t75">
              <v:imagedata r:id="rId63" o:title=""/>
            </v:shape>
            <v:shape style="position:absolute;left:4207;top:1821;width:399;height:130" type="#_x0000_t75">
              <v:imagedata r:id="rId64" o:title=""/>
            </v:shape>
            <v:shape style="position:absolute;left:3935;top:1703;width:701;height:226" type="#_x0000_t75">
              <v:imagedata r:id="rId65" o:title=""/>
            </v:shape>
            <v:shape style="position:absolute;left:3602;top:1647;width:87;height:174" type="#_x0000_t75">
              <v:imagedata r:id="rId66" o:title=""/>
            </v:shape>
            <v:shape style="position:absolute;left:3602;top:1539;width:1064;height:244" type="#_x0000_t75">
              <v:imagedata r:id="rId67" o:title=""/>
            </v:shape>
            <v:shape style="position:absolute;left:3602;top:575;width:1110;height:322" type="#_x0000_t75">
              <v:imagedata r:id="rId68" o:title=""/>
            </v:shape>
            <v:shape style="position:absolute;left:3720;top:1756;width:380;height:103" type="#_x0000_t75">
              <v:imagedata r:id="rId69" o:title=""/>
            </v:shape>
            <v:shape style="position:absolute;left:3625;top:1797;width:66;height:40" type="#_x0000_t75">
              <v:imagedata r:id="rId70" o:title=""/>
            </v:shape>
            <v:shape style="position:absolute;left:3602;top:1993;width:510;height:118" type="#_x0000_t75">
              <v:imagedata r:id="rId71" o:title=""/>
            </v:shape>
            <v:shape style="position:absolute;left:3606;top:1821;width:526;height:208" type="#_x0000_t75">
              <v:imagedata r:id="rId72" o:title=""/>
            </v:shape>
            <v:shape style="position:absolute;left:3625;top:1753;width:506;height:268" type="#_x0000_t75">
              <v:imagedata r:id="rId73" o:title=""/>
            </v:shape>
            <v:shape style="position:absolute;left:3602;top:1517;width:639;height:615" type="#_x0000_t75">
              <v:imagedata r:id="rId74" o:title=""/>
            </v:shape>
            <v:shape style="position:absolute;left:4371;top:1672;width:331;height:686" type="#_x0000_t75">
              <v:imagedata r:id="rId75" o:title=""/>
            </v:shape>
            <v:shape style="position:absolute;left:3602;top:1510;width:1099;height:188" type="#_x0000_t75">
              <v:imagedata r:id="rId76" o:title=""/>
            </v:shape>
            <v:shape style="position:absolute;left:3602;top:1536;width:1059;height:822" type="#_x0000_t75">
              <v:imagedata r:id="rId77" o:title=""/>
            </v:shape>
            <v:shape style="position:absolute;left:4375;top:1695;width:325;height:662" type="#_x0000_t75">
              <v:imagedata r:id="rId78" o:title=""/>
            </v:shape>
            <v:shape style="position:absolute;left:3705;top:1996;width:79;height:44" type="#_x0000_t75">
              <v:imagedata r:id="rId79" o:title=""/>
            </v:shape>
            <v:shape style="position:absolute;left:3602;top:1756;width:14;height:165" type="#_x0000_t75">
              <v:imagedata r:id="rId80" o:title=""/>
            </v:shape>
            <v:shape style="position:absolute;left:3602;top:1637;width:103;height:391" type="#_x0000_t75">
              <v:imagedata r:id="rId81" o:title=""/>
            </v:shape>
            <v:shape style="position:absolute;left:3602;top:1634;width:103;height:392" type="#_x0000_t75">
              <v:imagedata r:id="rId82" o:title=""/>
            </v:shape>
            <v:shape style="position:absolute;left:4252;top:2001;width:34;height:76" type="#_x0000_t75">
              <v:imagedata r:id="rId83" o:title=""/>
            </v:shape>
            <v:shape style="position:absolute;left:3602;top:568;width:1117;height:1789" type="#_x0000_t75">
              <v:imagedata r:id="rId84" o:title=""/>
            </v:shape>
            <v:shape style="position:absolute;left:3602;top:686;width:129;height:223" type="#_x0000_t75">
              <v:imagedata r:id="rId85" o:title=""/>
            </v:shape>
            <w10:wrap type="none"/>
          </v:group>
        </w:pic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</w:rPr>
        <w:t>检查及维护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5" w:lineRule="exact"/>
        <w:ind w:left="389" w:right="-20"/>
        <w:jc w:val="left"/>
        <w:rPr>
          <w:rFonts w:ascii="Hiragino Sans GB W3" w:hAnsi="Hiragino Sans GB W3" w:cs="Hiragino Sans GB W3" w:eastAsia="Hiragino Sans GB W3"/>
          <w:sz w:val="21"/>
          <w:szCs w:val="21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1"/>
          <w:szCs w:val="21"/>
          <w:color w:val="231F20"/>
          <w:spacing w:val="0"/>
          <w:w w:val="100"/>
          <w:position w:val="-2"/>
        </w:rPr>
        <w:t>警告！</w:t>
      </w:r>
      <w:r>
        <w:rPr>
          <w:rFonts w:ascii="Hiragino Sans GB W3" w:hAnsi="Hiragino Sans GB W3" w:cs="Hiragino Sans GB W3" w:eastAsia="Hiragino Sans GB W3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1" w:after="0" w:line="240" w:lineRule="auto"/>
        <w:ind w:left="398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306.614502pt;margin-top:-11.099869pt;width:15.644474pt;height:13.211331pt;mso-position-horizontal-relative:page;mso-position-vertical-relative:paragraph;z-index:-1327" coordorigin="6132,-222" coordsize="313,264">
            <v:group style="position:absolute;left:6134;top:-220;width:309;height:259" coordorigin="6134,-220" coordsize="309,259">
              <v:shape style="position:absolute;left:6134;top:-220;width:309;height:259" coordorigin="6134,-220" coordsize="309,259" path="m6441,10l6310,-204,6305,-213,6300,-220,6290,-220,6283,-220,6277,-217,6274,-212,6273,-212,6136,8,6137,9,6135,12,6134,15,6134,18,6134,29,6143,38,6154,38,6154,38,6417,38,6422,39,6433,39,6443,29,6443,18,6443,15,6443,12,6441,10xe" filled="f" stroked="t" strokeweight=".190852pt" strokecolor="#000000">
                <v:path arrowok="t"/>
              </v:shape>
            </v:group>
            <v:group style="position:absolute;left:6145;top:-209;width:287;height:241" coordorigin="6145,-209" coordsize="287,241">
              <v:shape style="position:absolute;left:6145;top:-209;width:287;height:241" coordorigin="6145,-209" coordsize="287,241" path="m6300,-209l6284,-209,6278,-206,6275,-201,6275,-201,6147,4,6148,4,6146,7,6145,10,6145,23,6154,31,6164,31,6164,32,6408,32,6413,32,6424,32,6433,23,6433,10,6432,7,6431,5,6309,-194,6305,-201,6275,-201,6305,-201,6304,-202,6300,-209e" filled="t" fillcolor="#3F3F3F" stroked="f">
                <v:path arrowok="t"/>
                <v:fill/>
              </v:shape>
            </v:group>
            <v:group style="position:absolute;left:6188;top:-165;width:201;height:169" coordorigin="6188,-165" coordsize="201,169">
              <v:shape style="position:absolute;left:6188;top:-165;width:201;height:169" coordorigin="6188,-165" coordsize="201,169" path="m6296,-165l6285,-165,6282,-163,6279,-160,6279,-160,6190,-16,6190,-16,6189,-14,6188,-12,6189,-3,6194,3,6201,3,6202,3,6374,3,6377,4,6385,4,6390,-3,6390,-12,6389,-14,6388,-16,6303,-155,6300,-160,6279,-160,6300,-160,6300,-160,6296,-165e" filled="t" fillcolor="#FFFFFF" stroked="f">
                <v:path arrowok="t"/>
                <v:fill/>
              </v:shape>
            </v:group>
            <v:group style="position:absolute;left:6270;top:-129;width:38;height:72" coordorigin="6270,-129" coordsize="38,72">
              <v:shape style="position:absolute;left:6270;top:-129;width:38;height:72" coordorigin="6270,-129" coordsize="38,72" path="m6308,-129l6270,-129,6284,-57,6293,-57,6308,-129e" filled="t" fillcolor="#000000" stroked="f">
                <v:path arrowok="t"/>
                <v:fill/>
              </v:shape>
            </v:group>
            <v:group style="position:absolute;left:6270;top:-129;width:38;height:72" coordorigin="6270,-129" coordsize="38,72">
              <v:shape style="position:absolute;left:6270;top:-129;width:38;height:72" coordorigin="6270,-129" coordsize="38,72" path="m6270,-129l6308,-129,6293,-57,6284,-57,6270,-129xe" filled="f" stroked="t" strokeweight=".124309pt" strokecolor="#000000">
                <v:path arrowok="t"/>
              </v:shape>
            </v:group>
            <v:group style="position:absolute;left:6274;top:-33;width:29;height:28" coordorigin="6274,-33" coordsize="29,28">
              <v:shape style="position:absolute;left:6274;top:-33;width:29;height:28" coordorigin="6274,-33" coordsize="29,28" path="m6297,-33l6281,-33,6274,-27,6274,-11,6281,-5,6297,-5,6303,-11,6303,-27,6297,-33e" filled="t" fillcolor="#000000" stroked="f">
                <v:path arrowok="t"/>
                <v:fill/>
              </v:shape>
            </v:group>
            <v:group style="position:absolute;left:6274;top:-33;width:29;height:28" coordorigin="6274,-33" coordsize="29,28">
              <v:shape style="position:absolute;left:6274;top:-33;width:29;height:28" coordorigin="6274,-33" coordsize="29,28" path="m6289,-33l6297,-33,6303,-27,6303,-19,6303,-11,6297,-5,6289,-5,6281,-5,6274,-11,6274,-19,6274,-27,6281,-33,6289,-33xe" filled="f" stroked="t" strokeweight=".123985pt" strokecolor="#000000">
                <v:path arrowok="t"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切勿损坏加热盘管和水罐内部的釉层！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40" w:lineRule="auto"/>
        <w:ind w:right="-20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每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次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洗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过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检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保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护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阳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棒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是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否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被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8"/>
          <w:w w:val="100"/>
        </w:rPr>
        <w:t>侵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蚀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90" w:lineRule="auto"/>
        <w:ind w:left="398" w:right="372" w:firstLine="-398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pict>
          <v:group style="position:absolute;margin-left:306.608002pt;margin-top:24.766464pt;width:15.646pt;height:13.352pt;mso-position-horizontal-relative:page;mso-position-vertical-relative:paragraph;z-index:-1326" coordorigin="6132,495" coordsize="313,267">
            <v:group style="position:absolute;left:6134;top:497;width:309;height:261" coordorigin="6134,497" coordsize="309,261">
              <v:shape style="position:absolute;left:6134;top:497;width:309;height:261" coordorigin="6134,497" coordsize="309,261" path="m6441,729l6310,514,6305,504,6300,497,6290,497,6283,497,6277,501,6274,506,6273,506,6136,728,6137,728,6135,731,6134,734,6134,738,6134,748,6143,757,6154,757,6154,758,6417,758,6422,758,6433,758,6443,749,6443,738,6443,735,6442,732,6441,729xe" filled="f" stroked="t" strokeweight=".192pt" strokecolor="#000000">
                <v:path arrowok="t"/>
              </v:shape>
            </v:group>
            <v:group style="position:absolute;left:6145;top:509;width:287;height:243" coordorigin="6145,509" coordsize="287,243">
              <v:shape style="position:absolute;left:6145;top:509;width:287;height:243" coordorigin="6145,509" coordsize="287,243" path="m6300,509l6284,509,6278,512,6275,517,6275,517,6147,724,6148,724,6146,727,6145,730,6145,743,6154,751,6164,751,6164,752,6408,752,6413,752,6424,752,6433,743,6433,730,6432,727,6431,725,6309,525,6304,516,6300,509e" filled="t" fillcolor="#3F3F3F" stroked="f">
                <v:path arrowok="t"/>
                <v:fill/>
              </v:shape>
            </v:group>
            <v:group style="position:absolute;left:6188;top:553;width:201;height:170" coordorigin="6188,553" coordsize="201,170">
              <v:shape style="position:absolute;left:6188;top:553;width:201;height:170" coordorigin="6188,553" coordsize="201,170" path="m6296,553l6285,553,6282,555,6279,559,6279,559,6190,703,6190,704,6189,706,6188,708,6189,717,6194,723,6201,723,6202,723,6374,723,6377,724,6385,724,6390,717,6390,708,6389,706,6388,704,6303,564,6300,558,6296,553e" filled="t" fillcolor="#FFFFFF" stroked="f">
                <v:path arrowok="t"/>
                <v:fill/>
              </v:shape>
            </v:group>
            <v:group style="position:absolute;left:6270;top:589;width:38;height:73" coordorigin="6270,589" coordsize="38,73">
              <v:shape style="position:absolute;left:6270;top:589;width:38;height:73" coordorigin="6270,589" coordsize="38,73" path="m6308,589l6270,589,6283,662,6293,662,6308,589e" filled="t" fillcolor="#000000" stroked="f">
                <v:path arrowok="t"/>
                <v:fill/>
              </v:shape>
            </v:group>
            <v:group style="position:absolute;left:6270;top:589;width:38;height:73" coordorigin="6270,589" coordsize="38,73">
              <v:shape style="position:absolute;left:6270;top:589;width:38;height:73" coordorigin="6270,589" coordsize="38,73" path="m6270,589l6308,589,6293,662,6283,662,6270,589xe" filled="f" stroked="t" strokeweight=".125pt" strokecolor="#000000">
                <v:path arrowok="t"/>
              </v:shape>
            </v:group>
            <v:group style="position:absolute;left:6274;top:686;width:29;height:29" coordorigin="6274,686" coordsize="29,29">
              <v:shape style="position:absolute;left:6274;top:686;width:29;height:29" coordorigin="6274,686" coordsize="29,29" path="m6297,686l6281,686,6274,692,6274,708,6281,714,6297,714,6303,708,6303,692,6297,686e" filled="t" fillcolor="#000000" stroked="f">
                <v:path arrowok="t"/>
                <v:fill/>
              </v:shape>
            </v:group>
            <v:group style="position:absolute;left:6274;top:686;width:29;height:29" coordorigin="6274,686" coordsize="29,29">
              <v:shape style="position:absolute;left:6274;top:686;width:29;height:29" coordorigin="6274,686" coordsize="29,29" path="m6289,686l6297,686,6303,692,6303,700,6303,708,6297,714,6289,714,6281,714,6274,708,6274,700,6274,692,6281,686,6289,686xe" filled="f" stroked="t" strokeweight=".125pt" strokecolor="#000000">
                <v:path arrowok="t"/>
              </v:shape>
            </v:group>
            <w10:wrap type="none"/>
          </v:group>
        </w:pict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将储水罐注水并检查密封性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1"/>
          <w:szCs w:val="21"/>
          <w:color w:val="231F20"/>
          <w:spacing w:val="0"/>
          <w:w w:val="100"/>
        </w:rPr>
        <w:t>警告！</w:t>
      </w:r>
      <w:r>
        <w:rPr>
          <w:rFonts w:ascii="Hiragino Sans GB W3" w:hAnsi="Hiragino Sans GB W3" w:cs="Hiragino Sans GB W3" w:eastAsia="Hiragino Sans GB W3"/>
          <w:sz w:val="21"/>
          <w:szCs w:val="21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壁挂炉安全阀的泄水口务必打开。可以通过吹气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法检查安全阀是否正常。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6.2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镁保护阳极棒的维护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6" w:after="0" w:line="276" w:lineRule="auto"/>
        <w:ind w:right="154" w:firstLine="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镁保护阳极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</w:rPr>
        <w:t>棒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</w:rPr>
        <w:t>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</w:rPr>
        <w:t>1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3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</w:rPr>
        <w:t>的寿命约为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年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4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但是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建议每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年对其进行一次检查。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78" w:lineRule="auto"/>
        <w:ind w:right="153" w:firstLine="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镁保护阳极棒的状态可以通过测量阳极棒中保护电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流的大小来确定。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7" w:lineRule="auto"/>
        <w:ind w:left="398" w:right="154" w:firstLine="-398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取下储水罐上的接地电缆（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2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）并用电流计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（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3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）连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接其和镁保护阳极棒，测量保护电流。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如果保护电流低于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0.3mA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应将镁保护阳极棒取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78" w:lineRule="auto"/>
        <w:ind w:left="398" w:right="153" w:firstLine="-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出检查是否受到侵蚀。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必要情况下可用新的原装镁保护阳极棒进行替换。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也可使用威能提供的外接电源供电的保护阳极（附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left="398" w:right="375" w:firstLine="-398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检测完毕后将螺丝拧紧并检查储水罐的密封性。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98" w:lineRule="exact"/>
        <w:ind w:left="398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  <w:position w:val="-2"/>
        </w:rPr>
        <w:t>测完保护电流后，将阳极和储水罐之间的接地电缆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98" w:top="600" w:bottom="1080" w:left="860" w:right="740"/>
          <w:pgSz w:w="11900" w:h="16160"/>
          <w:cols w:num="2" w:equalWidth="0">
            <w:col w:w="5025" w:space="237"/>
            <w:col w:w="5038"/>
          </w:cols>
        </w:sectPr>
      </w:pPr>
      <w:rPr/>
    </w:p>
    <w:p>
      <w:pPr>
        <w:spacing w:before="50" w:after="0" w:line="240" w:lineRule="auto"/>
        <w:ind w:left="2183" w:right="-20"/>
        <w:jc w:val="left"/>
        <w:tabs>
          <w:tab w:pos="526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4"/>
        </w:rPr>
        <w:t>3</w:t>
      </w:r>
      <w:r>
        <w:rPr>
          <w:rFonts w:ascii="Arial" w:hAnsi="Arial" w:cs="Arial" w:eastAsia="Arial"/>
          <w:sz w:val="14"/>
          <w:szCs w:val="14"/>
          <w:spacing w:val="-36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4"/>
        </w:rPr>
      </w:r>
      <w:r>
        <w:rPr>
          <w:rFonts w:ascii="Hiragino Sans GB W3" w:hAnsi="Hiragino Sans GB W3" w:cs="Hiragino Sans GB W3" w:eastAsia="Hiragino Sans GB W3"/>
          <w:sz w:val="20"/>
          <w:szCs w:val="20"/>
          <w:spacing w:val="0"/>
          <w:w w:val="100"/>
          <w:position w:val="0"/>
        </w:rPr>
        <w:t>重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0"/>
        </w:rPr>
        <w:t>新连接，以保证其对容器的保护作用。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160"/>
          <w:pgMar w:top="200" w:bottom="280" w:left="860" w:right="7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43" w:right="2346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6"/>
          <w:b/>
          <w:bCs/>
        </w:rPr>
        <w:t>2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8" w:right="-20"/>
        <w:jc w:val="left"/>
        <w:rPr>
          <w:rFonts w:ascii="Hiragino Sans GB W3" w:hAnsi="Hiragino Sans GB W3" w:cs="Hiragino Sans GB W3" w:eastAsia="Hiragino Sans GB W3"/>
          <w:sz w:val="16"/>
          <w:szCs w:val="16"/>
        </w:rPr>
      </w:pPr>
      <w:rPr/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图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6.1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Hiragino Sans GB W3" w:hAnsi="Hiragino Sans GB W3" w:cs="Hiragino Sans GB W3" w:eastAsia="Hiragino Sans GB W3"/>
          <w:sz w:val="16"/>
          <w:szCs w:val="16"/>
          <w:color w:val="231F20"/>
          <w:spacing w:val="0"/>
          <w:w w:val="100"/>
        </w:rPr>
        <w:t>镁保护阳极棒的维护</w:t>
      </w:r>
      <w:r>
        <w:rPr>
          <w:rFonts w:ascii="Hiragino Sans GB W3" w:hAnsi="Hiragino Sans GB W3" w:cs="Hiragino Sans GB W3" w:eastAsia="Hiragino Sans GB W3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40" w:lineRule="auto"/>
        <w:ind w:left="104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6.1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清洗储水罐内部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78" w:lineRule="auto"/>
        <w:ind w:left="104" w:right="-65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对储水罐内部清洗主要是对生活用水侧的清洗，因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此在清洗时要特别注意所使用的清洗设备和清洗剂的卫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生问题。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17" w:lineRule="exact"/>
        <w:ind w:left="496"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  <w:position w:val="-2"/>
        </w:rPr>
        <w:t>清洗内部可按下列步骤进行：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104" w:right="-20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将储水罐内的水排空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40" w:lineRule="auto"/>
        <w:ind w:left="104" w:right="-20"/>
        <w:jc w:val="left"/>
        <w:tabs>
          <w:tab w:pos="52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将外壳取掉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8" w:lineRule="auto"/>
        <w:ind w:left="500" w:right="-39" w:firstLine="-396"/>
        <w:jc w:val="left"/>
        <w:tabs>
          <w:tab w:pos="50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  <w:t>●</w:t>
        <w:tab/>
      </w:r>
      <w:r>
        <w:rPr>
          <w:rFonts w:ascii="Hiragino Sans GB W3" w:hAnsi="Hiragino Sans GB W3" w:cs="Hiragino Sans GB W3" w:eastAsia="Hiragino Sans GB W3"/>
          <w:sz w:val="12"/>
          <w:szCs w:val="12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用水进行冲洗。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必要情况下可用适当工具（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木制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或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塑料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板）将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储水罐中的沉积物轻轻刮掉并冲洗干净。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6" w:lineRule="exact"/>
        <w:ind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1"/>
        </w:rPr>
        <w:t>再利用和报废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7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1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产品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78" w:lineRule="auto"/>
        <w:ind w:right="153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威能公司的所有产品在产品研发阶段就已经充分考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虑到了产品的再利用和报废问题。威能公司产品标准中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有这方面的严格要求。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right="52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在选择产品材料时除了要充分考虑到有利于环保和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健康的再利用和报废问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0"/>
          <w:w w:val="100"/>
        </w:rPr>
        <w:t>题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时报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废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是难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免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99"/>
          <w:w w:val="10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2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还要考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虑仪器材料和部件的重复利用性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79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可拆卸性和可分离性。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7" w:lineRule="auto"/>
        <w:ind w:right="153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您所选用的这款德国威能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储水罐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92%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部分由金属材料构成，回收后，可在钢铁厂及冶炼厂熔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化并可以无限再利用。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right="153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对于所使用的合成材料部分均有标记，以便在重复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利用时对材料进行分类。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Hiragino Sans GB W3" w:hAnsi="Hiragino Sans GB W3" w:cs="Hiragino Sans GB W3" w:eastAsia="Hiragino Sans GB W3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7.2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Hiragino Sans GB W3" w:hAnsi="Hiragino Sans GB W3" w:cs="Hiragino Sans GB W3" w:eastAsia="Hiragino Sans GB W3"/>
          <w:sz w:val="23"/>
          <w:szCs w:val="23"/>
          <w:color w:val="231F20"/>
          <w:spacing w:val="0"/>
          <w:w w:val="100"/>
        </w:rPr>
        <w:t>包装</w:t>
      </w:r>
      <w:r>
        <w:rPr>
          <w:rFonts w:ascii="Hiragino Sans GB W3" w:hAnsi="Hiragino Sans GB W3" w:cs="Hiragino Sans GB W3" w:eastAsia="Hiragino Sans GB W3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78" w:lineRule="auto"/>
        <w:ind w:right="152" w:firstLine="398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威能公司在产品的运输包装方面充分考虑了环境保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护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在包装材料的选择上仍然充分考虑到了选用材料的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160"/>
          <w:pgMar w:top="200" w:bottom="280" w:left="860" w:right="740"/>
          <w:cols w:num="2" w:equalWidth="0">
            <w:col w:w="4924" w:space="338"/>
            <w:col w:w="5038"/>
          </w:cols>
        </w:sectPr>
      </w:pPr>
      <w:rPr/>
    </w:p>
    <w:p>
      <w:pPr>
        <w:spacing w:before="0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重复利用性。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6" w:lineRule="auto"/>
        <w:ind w:left="105" w:right="-65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</w:rPr>
        <w:t>威能公司所使用的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</w:rPr>
        <w:t>S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</w:rPr>
        <w:t>（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</w:rPr>
        <w:t>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</w:rPr>
        <w:t>胀性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2"/>
        </w:rPr>
        <w:t>聚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"/>
        </w:rPr>
        <w:t>苯乙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</w:rPr>
        <w:t>烯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48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-1"/>
          <w:w w:val="105"/>
          <w:position w:val="6"/>
        </w:rPr>
        <w:t>®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5"/>
          <w:w w:val="100"/>
          <w:position w:val="0"/>
        </w:rPr>
        <w:t>）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0"/>
        </w:rPr>
        <w:t>在运输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  <w:position w:val="0"/>
        </w:rPr>
        <w:t>过程中能起到保护产品的作用。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  <w:position w:val="0"/>
        </w:rPr>
        <w:t>是可以完全回收利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  <w:position w:val="0"/>
        </w:rPr>
        <w:t>用并且不含氯氟泾的材料。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78" w:lineRule="auto"/>
        <w:ind w:left="105" w:right="-64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同样的，包括薄膜和捆绑带也都使用了可回收再利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1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用的合成材料。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501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木制外壳由未经处理的木材构成。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7"/>
          <w:szCs w:val="27"/>
          <w:color w:val="231F20"/>
          <w:spacing w:val="-2"/>
          <w:w w:val="100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</w:rPr>
        <w:t>售后服务及保修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</w:rPr>
      </w:r>
    </w:p>
    <w:p>
      <w:pPr>
        <w:spacing w:before="5" w:after="0" w:line="240" w:lineRule="auto"/>
        <w:ind w:left="105" w:right="-20"/>
        <w:jc w:val="left"/>
        <w:rPr>
          <w:rFonts w:ascii="Hiragino Sans GB W3" w:hAnsi="Hiragino Sans GB W3" w:cs="Hiragino Sans GB W3" w:eastAsia="Hiragino Sans GB W3"/>
          <w:sz w:val="24"/>
          <w:szCs w:val="24"/>
        </w:rPr>
      </w:pPr>
      <w:rPr/>
      <w:r>
        <w:rPr>
          <w:rFonts w:ascii="Hiragino Sans GB W3" w:hAnsi="Hiragino Sans GB W3" w:cs="Hiragino Sans GB W3" w:eastAsia="Hiragino Sans GB W3"/>
          <w:sz w:val="24"/>
          <w:szCs w:val="24"/>
          <w:color w:val="231F20"/>
          <w:spacing w:val="0"/>
          <w:w w:val="100"/>
        </w:rPr>
        <w:t>只有满足下列情况时才能提供质保服务：</w:t>
      </w:r>
      <w:r>
        <w:rPr>
          <w:rFonts w:ascii="Hiragino Sans GB W3" w:hAnsi="Hiragino Sans GB W3" w:cs="Hiragino Sans GB W3" w:eastAsia="Hiragino Sans GB W3"/>
          <w:sz w:val="24"/>
          <w:szCs w:val="24"/>
          <w:color w:val="000000"/>
          <w:spacing w:val="0"/>
          <w:w w:val="100"/>
        </w:rPr>
      </w:r>
    </w:p>
    <w:p>
      <w:pPr>
        <w:spacing w:before="44" w:after="0" w:line="277" w:lineRule="auto"/>
        <w:ind w:left="496" w:right="163" w:firstLine="-391"/>
        <w:jc w:val="both"/>
        <w:tabs>
          <w:tab w:pos="4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必须由经验丰富的专业安装人员进行产品安装，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同时该安装人员有义务遵循所有相关的安装规程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和规定。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05" w:right="-20"/>
        <w:jc w:val="left"/>
        <w:tabs>
          <w:tab w:pos="4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设备是通过威能公司授权的合法供应商供货。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40" w:lineRule="atLeast"/>
        <w:ind w:left="496" w:right="163" w:firstLine="-391"/>
        <w:jc w:val="both"/>
        <w:tabs>
          <w:tab w:pos="4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设备是在采购当地使用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由于气质或对用水系统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的安装和使用要求的不同，跨区域使用可能会造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91" w:right="-20"/>
        <w:jc w:val="left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/>
        <w:br w:type="column"/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成设备不能正常使用。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77" w:lineRule="auto"/>
        <w:ind w:left="391" w:right="53" w:firstLine="-391"/>
        <w:jc w:val="left"/>
        <w:tabs>
          <w:tab w:pos="380" w:val="left"/>
        </w:tabs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在质保期内只有威能公司的售后服务部有权对产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品进行维修或改装。如果在设备中安装了威能公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司未许可的部件，则威能公司不承担质保责任。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在满足以上条件并正常使用过程中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4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对于设备在质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right="53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保期间出现的材料或生产缺陷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8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我们的售后服务部会免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费为您解决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9"/>
          <w:w w:val="100"/>
        </w:rPr>
        <w:t>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如果不是由上述原因所产生的缺陷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0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比如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由于安装不当或是操作不当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0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由于违背了安装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8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安装地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点或通风的现行标准和规范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0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由于负荷过度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8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温度过低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而出现冻结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9"/>
          <w:w w:val="100"/>
        </w:rPr>
        <w:t>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普通磨损或是暴力作用所引起的故障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18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我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们不承担任何责任。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right="53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对于超出免费故障维修范围的要求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4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则不属于产品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的维修范围。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78" w:lineRule="auto"/>
        <w:ind w:right="54" w:firstLine="396"/>
        <w:jc w:val="both"/>
        <w:rPr>
          <w:rFonts w:ascii="Hiragino Sans GB W3" w:hAnsi="Hiragino Sans GB W3" w:cs="Hiragino Sans GB W3" w:eastAsia="Hiragino Sans GB W3"/>
          <w:sz w:val="20"/>
          <w:szCs w:val="20"/>
        </w:rPr>
      </w:pPr>
      <w:rPr/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为确保威能公司产品各种功能长期有效并且不更改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2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产品序列状态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-39"/>
          <w:w w:val="100"/>
        </w:rPr>
        <w:t>，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在进行维护和维修时只能使用威能公司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 </w:t>
      </w:r>
      <w:r>
        <w:rPr>
          <w:rFonts w:ascii="Hiragino Sans GB W3" w:hAnsi="Hiragino Sans GB W3" w:cs="Hiragino Sans GB W3" w:eastAsia="Hiragino Sans GB W3"/>
          <w:sz w:val="20"/>
          <w:szCs w:val="20"/>
          <w:color w:val="231F20"/>
          <w:spacing w:val="0"/>
          <w:w w:val="100"/>
        </w:rPr>
        <w:t>的原装备件！</w:t>
      </w:r>
      <w:r>
        <w:rPr>
          <w:rFonts w:ascii="Hiragino Sans GB W3" w:hAnsi="Hiragino Sans GB W3" w:cs="Hiragino Sans GB W3" w:eastAsia="Hiragino Sans GB W3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98" w:top="600" w:bottom="1080" w:left="860" w:right="840"/>
          <w:pgSz w:w="11900" w:h="16160"/>
          <w:cols w:num="2" w:equalWidth="0">
            <w:col w:w="4925" w:space="395"/>
            <w:col w:w="488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520004pt;margin-top:566.125pt;width:139.348995pt;height:17.4pt;mso-position-horizontal-relative:page;mso-position-vertical-relative:page;z-index:-132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right="-20"/>
                    <w:jc w:val="left"/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231F20"/>
                      <w:spacing w:val="1"/>
                      <w:w w:val="100"/>
                    </w:rPr>
                    <w:t>W</w:t>
                  </w:r>
                  <w:r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  <w:color w:val="231F20"/>
                      <w:spacing w:val="0"/>
                      <w:w w:val="100"/>
                    </w:rPr>
                    <w:t>，温度由</w:t>
                  </w:r>
                  <w:r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  <w:color w:val="231F20"/>
                      <w:spacing w:val="0"/>
                      <w:w w:val="100"/>
                    </w:rPr>
                    <w:t>℃升到</w:t>
                  </w:r>
                  <w:r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231F20"/>
                      <w:spacing w:val="0"/>
                      <w:w w:val="100"/>
                    </w:rPr>
                    <w:t>60</w:t>
                  </w:r>
                  <w:r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  <w:color w:val="231F20"/>
                      <w:spacing w:val="0"/>
                      <w:w w:val="100"/>
                    </w:rPr>
                    <w:t>℃）</w:t>
                  </w:r>
                  <w:r>
                    <w:rPr>
                      <w:rFonts w:ascii="Hiragino Sans GB W3" w:hAnsi="Hiragino Sans GB W3" w:cs="Hiragino Sans GB W3" w:eastAsia="Hiragino Sans GB W3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65.069pt;margin-top:482.398987pt;width:132.8pt;height:111.2pt;mso-position-horizontal-relative:page;mso-position-vertical-relative:page;z-index:-1323" coordorigin="3301,9648" coordsize="2656,2224">
            <v:shape style="position:absolute;left:3301;top:9648;width:2656;height:2023" type="#_x0000_t75">
              <v:imagedata r:id="rId86" o:title=""/>
            </v:shape>
            <v:shape style="position:absolute;left:3301;top:9880;width:2656;height:10" type="#_x0000_t75">
              <v:imagedata r:id="rId87" o:title=""/>
            </v:shape>
            <v:shape style="position:absolute;left:3301;top:10238;width:2656;height:10" type="#_x0000_t75">
              <v:imagedata r:id="rId88" o:title=""/>
            </v:shape>
            <v:shape style="position:absolute;left:3301;top:10598;width:2656;height:10" type="#_x0000_t75">
              <v:imagedata r:id="rId89" o:title=""/>
            </v:shape>
            <v:shape style="position:absolute;left:3301;top:10955;width:2656;height:10" type="#_x0000_t75">
              <v:imagedata r:id="rId90" o:title=""/>
            </v:shape>
            <v:shape style="position:absolute;left:3301;top:11313;width:2656;height:10" type="#_x0000_t75">
              <v:imagedata r:id="rId91" o:title=""/>
            </v:shape>
            <v:shape style="position:absolute;left:3301;top:11670;width:2656;height:201" type="#_x0000_t75">
              <v:imagedata r:id="rId92" o:title=""/>
            </v:shape>
            <v:shape style="position:absolute;left:3301;top:11437;width:37;height:128" type="#_x0000_t75">
              <v:imagedata r:id="rId93" o:title=""/>
            </v:shape>
            <v:shape style="position:absolute;left:3371;top:11426;width:667;height:166" type="#_x0000_t75">
              <v:imagedata r:id="rId94" o:title=""/>
            </v:shape>
            <v:shape style="position:absolute;left:4118;top:11441;width:183;height:124" type="#_x0000_t75">
              <v:imagedata r:id="rId95" o:title=""/>
            </v:shape>
            <v:shape style="position:absolute;left:4301;top:11428;width:756;height:164" type="#_x0000_t75">
              <v:imagedata r:id="rId96" o:title=""/>
            </v:shape>
            <v:shape style="position:absolute;left:4861;top:11441;width:166;height:124" type="#_x0000_t75">
              <v:imagedata r:id="rId97" o:title=""/>
            </v:shape>
            <v:shape style="position:absolute;left:5057;top:11423;width:901;height:171" type="#_x0000_t75">
              <v:imagedata r:id="rId98" o:title="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left="105" w:right="-20"/>
        <w:jc w:val="left"/>
        <w:rPr>
          <w:rFonts w:ascii="Hiragino Sans GB W3" w:hAnsi="Hiragino Sans GB W3" w:cs="Hiragino Sans GB W3" w:eastAsia="Hiragino Sans GB W3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1F20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7"/>
          <w:szCs w:val="27"/>
          <w:color w:val="231F20"/>
          <w:spacing w:val="-21"/>
          <w:w w:val="100"/>
          <w:position w:val="-1"/>
        </w:rPr>
        <w:t> </w:t>
      </w:r>
      <w:r>
        <w:rPr>
          <w:rFonts w:ascii="Hiragino Sans GB W3" w:hAnsi="Hiragino Sans GB W3" w:cs="Hiragino Sans GB W3" w:eastAsia="Hiragino Sans GB W3"/>
          <w:sz w:val="27"/>
          <w:szCs w:val="27"/>
          <w:color w:val="231F20"/>
          <w:spacing w:val="0"/>
          <w:w w:val="100"/>
          <w:position w:val="-1"/>
        </w:rPr>
        <w:t>技术数据</w:t>
      </w:r>
      <w:r>
        <w:rPr>
          <w:rFonts w:ascii="Hiragino Sans GB W3" w:hAnsi="Hiragino Sans GB W3" w:cs="Hiragino Sans GB W3" w:eastAsia="Hiragino Sans GB W3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399996" w:type="dxa"/>
      </w:tblPr>
      <w:tblGrid/>
      <w:tr>
        <w:trPr>
          <w:trHeight w:val="343" w:hRule="exact"/>
        </w:trPr>
        <w:tc>
          <w:tcPr>
            <w:tcW w:w="5324" w:type="dxa"/>
            <w:tcBorders>
              <w:top w:val="single" w:sz="7.68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B2B4B6"/>
          </w:tcPr>
          <w:p>
            <w:pPr>
              <w:spacing w:before="0" w:after="0" w:line="258" w:lineRule="exact"/>
              <w:ind w:left="2526" w:right="2337"/>
              <w:jc w:val="center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  <w:position w:val="-1"/>
              </w:rPr>
              <w:t>内容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67" w:type="dxa"/>
            <w:tcBorders>
              <w:top w:val="single" w:sz="7.68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B2B4B6"/>
          </w:tcPr>
          <w:p>
            <w:pPr>
              <w:spacing w:before="52" w:after="0" w:line="240" w:lineRule="auto"/>
              <w:ind w:left="8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VIH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7.68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B2B4B6"/>
          </w:tcPr>
          <w:p>
            <w:pPr>
              <w:spacing w:before="0" w:after="0" w:line="251" w:lineRule="exact"/>
              <w:ind w:left="866" w:right="839"/>
              <w:jc w:val="center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  <w:position w:val="-1"/>
              </w:rPr>
              <w:t>单位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储水罐额定容积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4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2" w:after="0" w:line="240" w:lineRule="auto"/>
              <w:ind w:left="1022" w:right="9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一次侧水容量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4" w:after="0" w:line="240" w:lineRule="auto"/>
              <w:ind w:left="1107" w:right="10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3.5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62" w:after="0" w:line="240" w:lineRule="auto"/>
              <w:ind w:left="1022" w:right="9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生活热水侧的最高工作压力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4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2" w:after="0" w:line="240" w:lineRule="auto"/>
              <w:ind w:left="933" w:right="9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bar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一次水侧的最高工作压力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2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60" w:after="0" w:line="240" w:lineRule="auto"/>
              <w:ind w:left="933" w:right="9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bar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一次侧阻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1"/>
                <w:w w:val="100"/>
              </w:rPr>
              <w:t>力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3"/>
                <w:w w:val="100"/>
              </w:rPr>
              <w:t>（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"/>
                <w:w w:val="100"/>
              </w:rPr>
              <w:t>120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"/>
                <w:w w:val="100"/>
              </w:rPr>
              <w:t>l/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循环流量时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42"/>
                <w:w w:val="100"/>
              </w:rPr>
              <w:t>，</w:t>
            </w:r>
            <w:r>
              <w:rPr>
                <w:rFonts w:ascii="Hiragino Sans GB W3" w:hAnsi="Hiragino Sans GB W3" w:cs="Hiragino Sans GB W3" w:eastAsia="Hiragino Sans GB W3"/>
                <w:sz w:val="10"/>
                <w:szCs w:val="10"/>
                <w:color w:val="231F20"/>
                <w:spacing w:val="1"/>
                <w:w w:val="100"/>
                <w:position w:val="2"/>
              </w:rPr>
              <w:t>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7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"/>
                <w:w w:val="100"/>
                <w:position w:val="0"/>
              </w:rPr>
              <w:t>=2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"/>
                <w:w w:val="100"/>
                <w:position w:val="0"/>
              </w:rPr>
              <w:t>K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  <w:position w:val="0"/>
              </w:rPr>
              <w:t>）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2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0" w:after="0" w:line="240" w:lineRule="auto"/>
              <w:ind w:left="861" w:right="8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mbar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热水最高温度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2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0" w:after="0" w:line="266" w:lineRule="exact"/>
              <w:ind w:left="957" w:right="928"/>
              <w:jc w:val="center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  <w:position w:val="-2"/>
              </w:rPr>
              <w:t>℃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4.640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可调节范围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4.640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4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4.640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0" w:after="0" w:line="268" w:lineRule="exact"/>
              <w:ind w:left="957" w:right="928"/>
              <w:jc w:val="center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  <w:position w:val="-2"/>
              </w:rPr>
              <w:t>℃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4.640" w:space="0" w:color="231F20"/>
              <w:bottom w:val="single" w:sz="4.640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6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一次水的最高水温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3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0" w:after="0" w:line="267" w:lineRule="exact"/>
              <w:ind w:left="957" w:right="928"/>
              <w:jc w:val="center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  <w:position w:val="-2"/>
              </w:rPr>
              <w:t>℃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60" w:hRule="exact"/>
        </w:trPr>
        <w:tc>
          <w:tcPr>
            <w:tcW w:w="5324" w:type="dxa"/>
            <w:tcBorders>
              <w:top w:val="single" w:sz="4.640" w:space="0" w:color="231F20"/>
              <w:bottom w:val="single" w:sz="4.640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6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1"/>
              </w:rPr>
              <w:t>保温能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</w:rPr>
              <w:t>耗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38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231F20"/>
                <w:spacing w:val="2"/>
                <w:w w:val="104"/>
                <w:position w:val="6"/>
              </w:rPr>
              <w:t>1)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67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4" w:after="0" w:line="240" w:lineRule="auto"/>
              <w:ind w:left="1061" w:right="9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2" w:after="0" w:line="240" w:lineRule="auto"/>
              <w:ind w:left="712" w:right="6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kWh/24h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4.640" w:space="0" w:color="231F20"/>
              <w:bottom w:val="single" w:sz="4.640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4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1"/>
              </w:rPr>
              <w:t>持续加热能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</w:rPr>
              <w:t>力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39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231F20"/>
                <w:spacing w:val="1"/>
                <w:w w:val="104"/>
                <w:position w:val="6"/>
              </w:rPr>
              <w:t>2)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67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1" w:after="0" w:line="240" w:lineRule="auto"/>
              <w:ind w:left="934" w:right="8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740(30)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59" w:after="0" w:line="240" w:lineRule="auto"/>
              <w:ind w:left="762" w:right="7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l/h(kW)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4.640" w:space="0" w:color="231F20"/>
              <w:bottom w:val="single" w:sz="4.640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4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前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分钟最大热水输出量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1" w:after="0" w:line="240" w:lineRule="auto"/>
              <w:ind w:left="1083" w:right="10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59" w:after="0" w:line="240" w:lineRule="auto"/>
              <w:ind w:left="767" w:right="7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l/10min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4.640" w:space="0" w:color="231F20"/>
              <w:bottom w:val="single" w:sz="4.640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6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加热时间（加热功率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35"/>
                <w:w w:val="100"/>
              </w:rPr>
              <w:t> 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，温度由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10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℃升到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60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℃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1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4.640" w:space="0" w:color="231F20"/>
              <w:bottom w:val="single" w:sz="4.640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59" w:after="0" w:line="240" w:lineRule="auto"/>
              <w:ind w:left="906" w:right="8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4.640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6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重量（净重）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4.640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4" w:after="0" w:line="240" w:lineRule="auto"/>
              <w:ind w:left="1128" w:right="10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4.640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2" w:after="0" w:line="240" w:lineRule="auto"/>
              <w:ind w:left="957" w:right="9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满水重量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5" w:after="0" w:line="240" w:lineRule="auto"/>
              <w:ind w:left="1083" w:right="10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120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63" w:after="0" w:line="240" w:lineRule="auto"/>
              <w:ind w:left="957" w:right="9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外型尺寸（高）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5" w:after="0" w:line="240" w:lineRule="auto"/>
              <w:ind w:left="1083" w:right="10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800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3" w:after="0" w:line="240" w:lineRule="auto"/>
              <w:ind w:left="906" w:right="8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外型尺寸（宽）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2" w:after="0" w:line="240" w:lineRule="auto"/>
              <w:ind w:left="1083" w:right="10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440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60" w:after="0" w:line="240" w:lineRule="auto"/>
              <w:ind w:left="906" w:right="8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外型尺寸（深）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2" w:after="0" w:line="240" w:lineRule="auto"/>
              <w:ind w:left="1083" w:right="10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380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0" w:after="0" w:line="240" w:lineRule="auto"/>
              <w:ind w:left="906" w:right="8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5324" w:type="dxa"/>
            <w:tcBorders>
              <w:top w:val="single" w:sz="3.84" w:space="0" w:color="231F20"/>
              <w:bottom w:val="single" w:sz="3.84" w:space="0" w:color="231F20"/>
              <w:left w:val="single" w:sz="7.68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接口：冷水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热水管径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3.84" w:space="0" w:color="231F20"/>
            </w:tcBorders>
            <w:shd w:val="clear" w:color="auto" w:fill="D1D3D4"/>
          </w:tcPr>
          <w:p>
            <w:pPr>
              <w:spacing w:before="72" w:after="0" w:line="240" w:lineRule="auto"/>
              <w:ind w:left="1092" w:right="102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position w:val="-6"/>
              </w:rPr>
              <w:t>R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231F20"/>
                <w:w w:val="104"/>
                <w:position w:val="0"/>
              </w:rPr>
              <w:t>3/4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000000"/>
                <w:w w:val="100"/>
                <w:position w:val="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3.84" w:space="0" w:color="231F20"/>
              <w:left w:val="single" w:sz="3.84" w:space="0" w:color="231F20"/>
              <w:right w:val="single" w:sz="7.68" w:space="0" w:color="231F20"/>
            </w:tcBorders>
            <w:shd w:val="clear" w:color="auto" w:fill="D1D3D4"/>
          </w:tcPr>
          <w:p>
            <w:pPr>
              <w:spacing w:before="60" w:after="0" w:line="240" w:lineRule="auto"/>
              <w:ind w:left="1017" w:right="9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5324" w:type="dxa"/>
            <w:tcBorders>
              <w:top w:val="single" w:sz="3.84" w:space="0" w:color="231F20"/>
              <w:bottom w:val="single" w:sz="7.68" w:space="0" w:color="231F20"/>
              <w:left w:val="single" w:sz="7.68" w:space="0" w:color="231F20"/>
              <w:right w:val="single" w:sz="3.84" w:space="0" w:color="231F20"/>
            </w:tcBorders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Hiragino Sans GB W3" w:hAnsi="Hiragino Sans GB W3" w:cs="Hiragino Sans GB W3" w:eastAsia="Hiragino Sans GB W3"/>
                <w:sz w:val="18"/>
                <w:szCs w:val="18"/>
              </w:rPr>
            </w:pPr>
            <w:rPr/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接口：一次水供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231F20"/>
                <w:spacing w:val="0"/>
                <w:w w:val="100"/>
              </w:rPr>
              <w:t>回水管径</w:t>
            </w:r>
            <w:r>
              <w:rPr>
                <w:rFonts w:ascii="Hiragino Sans GB W3" w:hAnsi="Hiragino Sans GB W3" w:cs="Hiragino Sans GB W3" w:eastAsia="Hiragino Sans GB 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67" w:type="dxa"/>
            <w:tcBorders>
              <w:top w:val="single" w:sz="3.84" w:space="0" w:color="231F20"/>
              <w:bottom w:val="single" w:sz="7.68" w:space="0" w:color="231F20"/>
              <w:left w:val="single" w:sz="3.84" w:space="0" w:color="231F20"/>
              <w:right w:val="single" w:sz="3.84" w:space="0" w:color="231F20"/>
            </w:tcBorders>
          </w:tcPr>
          <w:p>
            <w:pPr>
              <w:spacing w:before="74" w:after="0" w:line="240" w:lineRule="auto"/>
              <w:ind w:left="1092" w:right="102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position w:val="-6"/>
              </w:rPr>
              <w:t>R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231F20"/>
                <w:w w:val="104"/>
                <w:position w:val="0"/>
              </w:rPr>
              <w:t>3/4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000000"/>
                <w:w w:val="100"/>
                <w:position w:val="0"/>
              </w:rPr>
            </w:r>
          </w:p>
        </w:tc>
        <w:tc>
          <w:tcPr>
            <w:tcW w:w="2168" w:type="dxa"/>
            <w:tcBorders>
              <w:top w:val="single" w:sz="3.84" w:space="0" w:color="231F20"/>
              <w:bottom w:val="single" w:sz="7.68" w:space="0" w:color="231F20"/>
              <w:left w:val="single" w:sz="3.84" w:space="0" w:color="231F20"/>
              <w:right w:val="single" w:sz="7.68" w:space="0" w:color="231F20"/>
            </w:tcBorders>
          </w:tcPr>
          <w:p>
            <w:pPr>
              <w:spacing w:before="63" w:after="0" w:line="240" w:lineRule="auto"/>
              <w:ind w:left="1017" w:right="9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55" w:lineRule="exact"/>
        <w:ind w:left="330"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-1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1"/>
        </w:rPr>
        <w:t>室温与热水温度之间的</w:t>
      </w:r>
      <w:r>
        <w:rPr>
          <w:rFonts w:ascii="Hiragino Sans GB W3" w:hAnsi="Hiragino Sans GB W3" w:cs="Hiragino Sans GB W3" w:eastAsia="Hiragino Sans GB W3"/>
          <w:sz w:val="10"/>
          <w:szCs w:val="10"/>
          <w:color w:val="231F20"/>
          <w:spacing w:val="-2"/>
          <w:w w:val="100"/>
          <w:position w:val="0"/>
        </w:rPr>
        <w:t>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0"/>
          <w:position w:val="-1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1"/>
        </w:rPr>
        <w:t>为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40K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  <w:position w:val="-1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  <w:position w:val="-1"/>
        </w:rPr>
        <w:t>时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331" w:right="-20"/>
        <w:jc w:val="left"/>
        <w:rPr>
          <w:rFonts w:ascii="Hiragino Sans GB W3" w:hAnsi="Hiragino Sans GB W3" w:cs="Hiragino Sans GB W3" w:eastAsia="Hiragino Sans GB W3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指的是出水水温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45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℃、进水水温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10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℃时（储水罐的温度为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60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℃，壁挂炉最高温度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85</w:t>
      </w:r>
      <w:r>
        <w:rPr>
          <w:rFonts w:ascii="Hiragino Sans GB W3" w:hAnsi="Hiragino Sans GB W3" w:cs="Hiragino Sans GB W3" w:eastAsia="Hiragino Sans GB W3"/>
          <w:sz w:val="18"/>
          <w:szCs w:val="18"/>
          <w:color w:val="231F20"/>
          <w:spacing w:val="0"/>
          <w:w w:val="100"/>
        </w:rPr>
        <w:t>℃）</w:t>
      </w:r>
      <w:r>
        <w:rPr>
          <w:rFonts w:ascii="Hiragino Sans GB W3" w:hAnsi="Hiragino Sans GB W3" w:cs="Hiragino Sans GB W3" w:eastAsia="Hiragino Sans GB W3"/>
          <w:sz w:val="18"/>
          <w:szCs w:val="18"/>
          <w:color w:val="000000"/>
          <w:spacing w:val="0"/>
          <w:w w:val="100"/>
        </w:rPr>
      </w:r>
    </w:p>
    <w:sectPr>
      <w:type w:val="continuous"/>
      <w:pgSz w:w="11900" w:h="16160"/>
      <w:pgMar w:top="20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Hiragino Sans GB W3">
    <w:charset w:val="128"/>
    <w:family w:val="swiss"/>
    <w:pitch w:val="variable"/>
  </w:font>
  <w:font w:name="Microsoft JhengHei">
    <w:charset w:val="0"/>
    <w:family w:val="swiss"/>
    <w:pitch w:val="variable"/>
  </w:font>
  <w:font w:name="Arial Black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220001pt;margin-top:752.112183pt;width:9.0069pt;height:11.003pt;mso-position-horizontal-relative:page;mso-position-vertical-relative:page;z-index:-1386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040283pt;margin-top:752.112183pt;width:9.004pt;height:11pt;mso-position-horizontal-relative:page;mso-position-vertical-relative:page;z-index:-138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2014-01-15T10:26:21Z</dcterms:created>
  <dcterms:modified xsi:type="dcterms:W3CDTF">2014-01-15T10:26:21Z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2005-10-13T00:00:00Z</vt:filetime>
  </property>
  <property fmtid="{D5CDD505-2E9C-101B-9397-08002B2CF9AE}" pid="3" name="LastSaved">
    <vt:filetime>2014-01-15T00:00:00Z</vt:filetime>
  </property>
</Properties>
</file>